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469E6" w14:textId="77777777" w:rsidR="003217F0" w:rsidRDefault="003217F0" w:rsidP="003217F0">
      <w:pPr>
        <w:pStyle w:val="Proclaim"/>
        <w:jc w:val="center"/>
        <w:rPr>
          <w:b/>
          <w:bCs/>
          <w:sz w:val="20"/>
          <w:szCs w:val="20"/>
        </w:rPr>
      </w:pPr>
    </w:p>
    <w:p w14:paraId="1BFFA7B3" w14:textId="5B957DAE" w:rsidR="003217F0" w:rsidRPr="007F365F" w:rsidRDefault="00F30CBE" w:rsidP="007F365F">
      <w:pPr>
        <w:pStyle w:val="Proclaim"/>
        <w:rPr>
          <w:b/>
          <w:bCs/>
          <w:sz w:val="20"/>
          <w:szCs w:val="20"/>
          <w:u w:val="single"/>
        </w:rPr>
      </w:pPr>
      <w:bookmarkStart w:id="0" w:name="_GoBack"/>
      <w:r>
        <w:rPr>
          <w:b/>
          <w:bCs/>
          <w:sz w:val="20"/>
          <w:szCs w:val="20"/>
          <w:u w:val="single"/>
        </w:rPr>
        <w:t xml:space="preserve">RSA </w:t>
      </w:r>
      <w:r w:rsidR="003217F0" w:rsidRPr="007F365F">
        <w:rPr>
          <w:b/>
          <w:bCs/>
          <w:sz w:val="20"/>
          <w:szCs w:val="20"/>
          <w:u w:val="single"/>
        </w:rPr>
        <w:t>New Claim Notification</w:t>
      </w:r>
      <w:r>
        <w:rPr>
          <w:b/>
          <w:bCs/>
          <w:sz w:val="20"/>
          <w:szCs w:val="20"/>
          <w:u w:val="single"/>
        </w:rPr>
        <w:t xml:space="preserve"> Form</w:t>
      </w:r>
      <w:r w:rsidR="00606AF1" w:rsidRPr="007F365F">
        <w:rPr>
          <w:b/>
          <w:bCs/>
          <w:sz w:val="20"/>
          <w:szCs w:val="20"/>
          <w:u w:val="single"/>
        </w:rPr>
        <w:t xml:space="preserve">   </w:t>
      </w:r>
    </w:p>
    <w:bookmarkEnd w:id="0"/>
    <w:p w14:paraId="51B73D18" w14:textId="7DAF9BA1" w:rsidR="007F365F" w:rsidRDefault="007F365F" w:rsidP="007F365F">
      <w:pPr>
        <w:pStyle w:val="Proclaim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7111"/>
      </w:tblGrid>
      <w:tr w:rsidR="007F365F" w14:paraId="3F179461" w14:textId="77777777" w:rsidTr="007F365F">
        <w:tc>
          <w:tcPr>
            <w:tcW w:w="2518" w:type="dxa"/>
            <w:shd w:val="clear" w:color="auto" w:fill="7030A0"/>
          </w:tcPr>
          <w:p w14:paraId="69FAF98B" w14:textId="6E561674" w:rsidR="007F365F" w:rsidRPr="007F365F" w:rsidRDefault="007F365F" w:rsidP="007F365F">
            <w:pPr>
              <w:pStyle w:val="Proclaim"/>
              <w:rPr>
                <w:color w:val="FFFFFF" w:themeColor="background1"/>
                <w:sz w:val="20"/>
                <w:szCs w:val="20"/>
              </w:rPr>
            </w:pPr>
            <w:r w:rsidRPr="007F365F">
              <w:rPr>
                <w:color w:val="FFFFFF" w:themeColor="background1"/>
                <w:sz w:val="20"/>
                <w:szCs w:val="20"/>
              </w:rPr>
              <w:t>Date of Notification</w:t>
            </w:r>
          </w:p>
        </w:tc>
        <w:tc>
          <w:tcPr>
            <w:tcW w:w="7302" w:type="dxa"/>
          </w:tcPr>
          <w:p w14:paraId="5C4430F8" w14:textId="77777777" w:rsidR="007F365F" w:rsidRDefault="007F365F" w:rsidP="007F365F">
            <w:pPr>
              <w:pStyle w:val="Proclaim"/>
              <w:rPr>
                <w:sz w:val="20"/>
                <w:szCs w:val="20"/>
              </w:rPr>
            </w:pPr>
          </w:p>
        </w:tc>
      </w:tr>
    </w:tbl>
    <w:p w14:paraId="2B2B1F1A" w14:textId="77777777" w:rsidR="003217F0" w:rsidRDefault="003217F0" w:rsidP="003217F0">
      <w:pPr>
        <w:pStyle w:val="Proclaim"/>
        <w:tabs>
          <w:tab w:val="left" w:pos="1440"/>
          <w:tab w:val="left" w:pos="4320"/>
        </w:tabs>
        <w:rPr>
          <w:sz w:val="20"/>
          <w:szCs w:val="20"/>
        </w:rPr>
      </w:pPr>
    </w:p>
    <w:p w14:paraId="4F0FEDBA" w14:textId="24F16C7A" w:rsidR="00BA7F90" w:rsidRPr="00BA7F90" w:rsidRDefault="00BA7F90" w:rsidP="003217F0">
      <w:pPr>
        <w:pStyle w:val="Proclaim"/>
        <w:tabs>
          <w:tab w:val="left" w:pos="1440"/>
          <w:tab w:val="left" w:pos="4320"/>
        </w:tabs>
        <w:rPr>
          <w:b/>
          <w:bCs/>
          <w:sz w:val="20"/>
          <w:szCs w:val="20"/>
          <w:u w:val="single"/>
        </w:rPr>
      </w:pPr>
      <w:r w:rsidRPr="00BA7F90">
        <w:rPr>
          <w:b/>
          <w:bCs/>
          <w:sz w:val="20"/>
          <w:szCs w:val="20"/>
          <w:u w:val="single"/>
        </w:rPr>
        <w:t>Details about the Policy holder</w:t>
      </w:r>
    </w:p>
    <w:p w14:paraId="5CDB3DCA" w14:textId="61DE546F" w:rsidR="00BA7F90" w:rsidRDefault="00BA7F90" w:rsidP="003217F0">
      <w:pPr>
        <w:pStyle w:val="Proclaim"/>
        <w:tabs>
          <w:tab w:val="left" w:pos="1440"/>
          <w:tab w:val="left" w:pos="4320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7115"/>
      </w:tblGrid>
      <w:tr w:rsidR="00BA7F90" w14:paraId="14D18D3C" w14:textId="77777777" w:rsidTr="007F365F">
        <w:tc>
          <w:tcPr>
            <w:tcW w:w="2518" w:type="dxa"/>
            <w:shd w:val="clear" w:color="auto" w:fill="7030A0"/>
          </w:tcPr>
          <w:p w14:paraId="069C144C" w14:textId="77777777" w:rsidR="00BA7F90" w:rsidRPr="007F365F" w:rsidRDefault="00BA7F90" w:rsidP="003217F0">
            <w:pPr>
              <w:pStyle w:val="Proclaim"/>
              <w:tabs>
                <w:tab w:val="left" w:pos="1440"/>
                <w:tab w:val="left" w:pos="4320"/>
              </w:tabs>
              <w:rPr>
                <w:color w:val="FFFFFF" w:themeColor="background1"/>
                <w:sz w:val="20"/>
                <w:szCs w:val="20"/>
              </w:rPr>
            </w:pPr>
            <w:r w:rsidRPr="007F365F">
              <w:rPr>
                <w:color w:val="FFFFFF" w:themeColor="background1"/>
                <w:sz w:val="20"/>
                <w:szCs w:val="20"/>
              </w:rPr>
              <w:t xml:space="preserve">Policy Number </w:t>
            </w:r>
          </w:p>
          <w:p w14:paraId="5AC42C9B" w14:textId="77777777" w:rsidR="00BA7F90" w:rsidRPr="007F365F" w:rsidRDefault="00BA7F90" w:rsidP="003217F0">
            <w:pPr>
              <w:pStyle w:val="Proclaim"/>
              <w:tabs>
                <w:tab w:val="left" w:pos="1440"/>
                <w:tab w:val="left" w:pos="4320"/>
              </w:tabs>
              <w:rPr>
                <w:color w:val="FFFFFF" w:themeColor="background1"/>
                <w:sz w:val="20"/>
                <w:szCs w:val="20"/>
              </w:rPr>
            </w:pPr>
          </w:p>
          <w:p w14:paraId="267B4E0E" w14:textId="2CC34894" w:rsidR="00BA7F90" w:rsidRPr="007F365F" w:rsidRDefault="00BA7F90" w:rsidP="003217F0">
            <w:pPr>
              <w:pStyle w:val="Proclaim"/>
              <w:tabs>
                <w:tab w:val="left" w:pos="1440"/>
                <w:tab w:val="left" w:pos="4320"/>
              </w:tabs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302" w:type="dxa"/>
          </w:tcPr>
          <w:p w14:paraId="5AD63CB1" w14:textId="77777777" w:rsidR="00BA7F90" w:rsidRDefault="00BA7F90" w:rsidP="003217F0">
            <w:pPr>
              <w:pStyle w:val="Proclaim"/>
              <w:tabs>
                <w:tab w:val="left" w:pos="1440"/>
                <w:tab w:val="left" w:pos="4320"/>
              </w:tabs>
              <w:rPr>
                <w:sz w:val="20"/>
                <w:szCs w:val="20"/>
              </w:rPr>
            </w:pPr>
          </w:p>
          <w:p w14:paraId="636E2D6D" w14:textId="26A9CACF" w:rsidR="00BA7F90" w:rsidRDefault="00BA7F90" w:rsidP="003217F0">
            <w:pPr>
              <w:pStyle w:val="Proclaim"/>
              <w:tabs>
                <w:tab w:val="left" w:pos="1440"/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BA7F90" w14:paraId="2B8F8839" w14:textId="77777777" w:rsidTr="007F365F">
        <w:tc>
          <w:tcPr>
            <w:tcW w:w="2518" w:type="dxa"/>
            <w:shd w:val="clear" w:color="auto" w:fill="7030A0"/>
          </w:tcPr>
          <w:p w14:paraId="41A7D0F2" w14:textId="77777777" w:rsidR="00BA7F90" w:rsidRPr="007F365F" w:rsidRDefault="00BA7F90" w:rsidP="003217F0">
            <w:pPr>
              <w:pStyle w:val="Proclaim"/>
              <w:tabs>
                <w:tab w:val="left" w:pos="1440"/>
                <w:tab w:val="left" w:pos="4320"/>
              </w:tabs>
              <w:rPr>
                <w:color w:val="FFFFFF" w:themeColor="background1"/>
                <w:sz w:val="20"/>
                <w:szCs w:val="20"/>
              </w:rPr>
            </w:pPr>
            <w:r w:rsidRPr="007F365F">
              <w:rPr>
                <w:color w:val="FFFFFF" w:themeColor="background1"/>
                <w:sz w:val="20"/>
                <w:szCs w:val="20"/>
              </w:rPr>
              <w:t xml:space="preserve">Policy Holder Full Name </w:t>
            </w:r>
          </w:p>
          <w:p w14:paraId="1F2FD55F" w14:textId="32F02428" w:rsidR="00BA7F90" w:rsidRPr="007F365F" w:rsidRDefault="00BA7F90" w:rsidP="003217F0">
            <w:pPr>
              <w:pStyle w:val="Proclaim"/>
              <w:tabs>
                <w:tab w:val="left" w:pos="1440"/>
                <w:tab w:val="left" w:pos="4320"/>
              </w:tabs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302" w:type="dxa"/>
          </w:tcPr>
          <w:p w14:paraId="12940212" w14:textId="77777777" w:rsidR="00BA7F90" w:rsidRDefault="00BA7F90" w:rsidP="003217F0">
            <w:pPr>
              <w:pStyle w:val="Proclaim"/>
              <w:tabs>
                <w:tab w:val="left" w:pos="1440"/>
                <w:tab w:val="left" w:pos="4320"/>
              </w:tabs>
              <w:rPr>
                <w:sz w:val="20"/>
                <w:szCs w:val="20"/>
              </w:rPr>
            </w:pPr>
          </w:p>
          <w:p w14:paraId="091952F0" w14:textId="67E335CE" w:rsidR="00BA7F90" w:rsidRDefault="00BA7F90" w:rsidP="003217F0">
            <w:pPr>
              <w:pStyle w:val="Proclaim"/>
              <w:tabs>
                <w:tab w:val="left" w:pos="1440"/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BA7F90" w14:paraId="400B17D8" w14:textId="77777777" w:rsidTr="007F365F">
        <w:tc>
          <w:tcPr>
            <w:tcW w:w="2518" w:type="dxa"/>
            <w:shd w:val="clear" w:color="auto" w:fill="7030A0"/>
          </w:tcPr>
          <w:p w14:paraId="3C69ADAD" w14:textId="722A7CCF" w:rsidR="00BA7F90" w:rsidRPr="007F365F" w:rsidRDefault="00BA7F90" w:rsidP="003217F0">
            <w:pPr>
              <w:pStyle w:val="Proclaim"/>
              <w:tabs>
                <w:tab w:val="left" w:pos="1440"/>
                <w:tab w:val="left" w:pos="4320"/>
              </w:tabs>
              <w:rPr>
                <w:color w:val="FFFFFF" w:themeColor="background1"/>
                <w:sz w:val="20"/>
                <w:szCs w:val="20"/>
              </w:rPr>
            </w:pPr>
            <w:r w:rsidRPr="007F365F">
              <w:rPr>
                <w:color w:val="FFFFFF" w:themeColor="background1"/>
                <w:sz w:val="20"/>
                <w:szCs w:val="20"/>
              </w:rPr>
              <w:t xml:space="preserve">Full address including post code </w:t>
            </w:r>
          </w:p>
        </w:tc>
        <w:tc>
          <w:tcPr>
            <w:tcW w:w="7302" w:type="dxa"/>
          </w:tcPr>
          <w:p w14:paraId="069A3B5C" w14:textId="77777777" w:rsidR="00BA7F90" w:rsidRDefault="00BA7F90" w:rsidP="003217F0">
            <w:pPr>
              <w:pStyle w:val="Proclaim"/>
              <w:tabs>
                <w:tab w:val="left" w:pos="1440"/>
                <w:tab w:val="left" w:pos="4320"/>
              </w:tabs>
              <w:rPr>
                <w:sz w:val="20"/>
                <w:szCs w:val="20"/>
              </w:rPr>
            </w:pPr>
          </w:p>
          <w:p w14:paraId="74987FD1" w14:textId="77777777" w:rsidR="00BA7F90" w:rsidRDefault="00BA7F90" w:rsidP="003217F0">
            <w:pPr>
              <w:pStyle w:val="Proclaim"/>
              <w:tabs>
                <w:tab w:val="left" w:pos="1440"/>
                <w:tab w:val="left" w:pos="4320"/>
              </w:tabs>
              <w:rPr>
                <w:sz w:val="20"/>
                <w:szCs w:val="20"/>
              </w:rPr>
            </w:pPr>
          </w:p>
          <w:p w14:paraId="3D389DD0" w14:textId="65E3F0C4" w:rsidR="00BA7F90" w:rsidRDefault="00BA7F90" w:rsidP="003217F0">
            <w:pPr>
              <w:pStyle w:val="Proclaim"/>
              <w:tabs>
                <w:tab w:val="left" w:pos="1440"/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BA7F90" w14:paraId="0C19752A" w14:textId="77777777" w:rsidTr="007F365F">
        <w:tc>
          <w:tcPr>
            <w:tcW w:w="2518" w:type="dxa"/>
            <w:shd w:val="clear" w:color="auto" w:fill="7030A0"/>
          </w:tcPr>
          <w:p w14:paraId="665913C1" w14:textId="77777777" w:rsidR="00BA7F90" w:rsidRPr="007F365F" w:rsidRDefault="00BA7F90" w:rsidP="003217F0">
            <w:pPr>
              <w:pStyle w:val="Proclaim"/>
              <w:tabs>
                <w:tab w:val="left" w:pos="1440"/>
                <w:tab w:val="left" w:pos="4320"/>
              </w:tabs>
              <w:rPr>
                <w:color w:val="FFFFFF" w:themeColor="background1"/>
                <w:sz w:val="20"/>
                <w:szCs w:val="20"/>
              </w:rPr>
            </w:pPr>
            <w:r w:rsidRPr="007F365F">
              <w:rPr>
                <w:color w:val="FFFFFF" w:themeColor="background1"/>
                <w:sz w:val="20"/>
                <w:szCs w:val="20"/>
              </w:rPr>
              <w:t>Preferred Contact Number</w:t>
            </w:r>
          </w:p>
          <w:p w14:paraId="049E86CC" w14:textId="43C7E2EA" w:rsidR="00BA7F90" w:rsidRPr="007F365F" w:rsidRDefault="00BA7F90" w:rsidP="003217F0">
            <w:pPr>
              <w:pStyle w:val="Proclaim"/>
              <w:tabs>
                <w:tab w:val="left" w:pos="1440"/>
                <w:tab w:val="left" w:pos="4320"/>
              </w:tabs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302" w:type="dxa"/>
          </w:tcPr>
          <w:p w14:paraId="50A604F8" w14:textId="77777777" w:rsidR="00BA7F90" w:rsidRDefault="00BA7F90" w:rsidP="003217F0">
            <w:pPr>
              <w:pStyle w:val="Proclaim"/>
              <w:tabs>
                <w:tab w:val="left" w:pos="1440"/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BA7F90" w14:paraId="0C54B3C5" w14:textId="77777777" w:rsidTr="007F365F">
        <w:tc>
          <w:tcPr>
            <w:tcW w:w="2518" w:type="dxa"/>
            <w:shd w:val="clear" w:color="auto" w:fill="7030A0"/>
          </w:tcPr>
          <w:p w14:paraId="62FDF5B4" w14:textId="77777777" w:rsidR="00BA7F90" w:rsidRPr="007F365F" w:rsidRDefault="00BA7F90" w:rsidP="003217F0">
            <w:pPr>
              <w:pStyle w:val="Proclaim"/>
              <w:tabs>
                <w:tab w:val="left" w:pos="1440"/>
                <w:tab w:val="left" w:pos="4320"/>
              </w:tabs>
              <w:rPr>
                <w:color w:val="FFFFFF" w:themeColor="background1"/>
                <w:sz w:val="20"/>
                <w:szCs w:val="20"/>
              </w:rPr>
            </w:pPr>
            <w:r w:rsidRPr="007F365F">
              <w:rPr>
                <w:color w:val="FFFFFF" w:themeColor="background1"/>
                <w:sz w:val="20"/>
                <w:szCs w:val="20"/>
              </w:rPr>
              <w:t xml:space="preserve">Preferred Email address </w:t>
            </w:r>
          </w:p>
          <w:p w14:paraId="7DF0E07E" w14:textId="77777777" w:rsidR="00BA7F90" w:rsidRPr="007F365F" w:rsidRDefault="00BA7F90" w:rsidP="003217F0">
            <w:pPr>
              <w:pStyle w:val="Proclaim"/>
              <w:tabs>
                <w:tab w:val="left" w:pos="1440"/>
                <w:tab w:val="left" w:pos="4320"/>
              </w:tabs>
              <w:rPr>
                <w:color w:val="FFFFFF" w:themeColor="background1"/>
                <w:sz w:val="20"/>
                <w:szCs w:val="20"/>
              </w:rPr>
            </w:pPr>
          </w:p>
          <w:p w14:paraId="47B08248" w14:textId="0257D0C6" w:rsidR="00BA7F90" w:rsidRPr="007F365F" w:rsidRDefault="00BA7F90" w:rsidP="003217F0">
            <w:pPr>
              <w:pStyle w:val="Proclaim"/>
              <w:tabs>
                <w:tab w:val="left" w:pos="1440"/>
                <w:tab w:val="left" w:pos="4320"/>
              </w:tabs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302" w:type="dxa"/>
          </w:tcPr>
          <w:p w14:paraId="5982DC92" w14:textId="77777777" w:rsidR="00BA7F90" w:rsidRDefault="00BA7F90" w:rsidP="003217F0">
            <w:pPr>
              <w:pStyle w:val="Proclaim"/>
              <w:tabs>
                <w:tab w:val="left" w:pos="1440"/>
                <w:tab w:val="left" w:pos="4320"/>
              </w:tabs>
              <w:rPr>
                <w:sz w:val="20"/>
                <w:szCs w:val="20"/>
              </w:rPr>
            </w:pPr>
          </w:p>
        </w:tc>
      </w:tr>
    </w:tbl>
    <w:p w14:paraId="2D958F48" w14:textId="60CE620E" w:rsidR="00BA7F90" w:rsidRDefault="00BA7F90" w:rsidP="003217F0">
      <w:pPr>
        <w:pStyle w:val="Proclaim"/>
        <w:tabs>
          <w:tab w:val="left" w:pos="1440"/>
          <w:tab w:val="left" w:pos="4320"/>
        </w:tabs>
        <w:rPr>
          <w:sz w:val="20"/>
          <w:szCs w:val="20"/>
        </w:rPr>
      </w:pPr>
    </w:p>
    <w:p w14:paraId="6894AB32" w14:textId="7B90A6C4" w:rsidR="001A3E13" w:rsidRPr="001A3E13" w:rsidRDefault="007F365F" w:rsidP="003217F0">
      <w:pPr>
        <w:pStyle w:val="Proclaim"/>
        <w:tabs>
          <w:tab w:val="left" w:pos="1440"/>
          <w:tab w:val="left" w:pos="4320"/>
        </w:tabs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Underwriting </w:t>
      </w:r>
      <w:r w:rsidR="001A3E13" w:rsidRPr="001A3E13">
        <w:rPr>
          <w:b/>
          <w:bCs/>
          <w:sz w:val="20"/>
          <w:szCs w:val="20"/>
          <w:u w:val="single"/>
        </w:rPr>
        <w:t xml:space="preserve">Questions </w:t>
      </w:r>
    </w:p>
    <w:p w14:paraId="24BA3036" w14:textId="15D84D4E" w:rsidR="001A3E13" w:rsidRDefault="001A3E13" w:rsidP="003217F0">
      <w:pPr>
        <w:pStyle w:val="Proclaim"/>
        <w:tabs>
          <w:tab w:val="left" w:pos="1440"/>
          <w:tab w:val="left" w:pos="4320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8"/>
        <w:gridCol w:w="4786"/>
      </w:tblGrid>
      <w:tr w:rsidR="001A3E13" w14:paraId="3CED3F7C" w14:textId="77777777" w:rsidTr="007F365F">
        <w:tc>
          <w:tcPr>
            <w:tcW w:w="4910" w:type="dxa"/>
            <w:shd w:val="clear" w:color="auto" w:fill="7030A0"/>
          </w:tcPr>
          <w:p w14:paraId="481006C9" w14:textId="64ED3F4B" w:rsidR="001A3E13" w:rsidRPr="007F365F" w:rsidRDefault="001A3E13" w:rsidP="003217F0">
            <w:pPr>
              <w:pStyle w:val="Proclaim"/>
              <w:tabs>
                <w:tab w:val="left" w:pos="1440"/>
                <w:tab w:val="left" w:pos="4320"/>
              </w:tabs>
              <w:rPr>
                <w:color w:val="FFFFFF" w:themeColor="background1"/>
                <w:sz w:val="20"/>
                <w:szCs w:val="20"/>
              </w:rPr>
            </w:pPr>
            <w:r w:rsidRPr="007F365F">
              <w:rPr>
                <w:color w:val="FFFFFF" w:themeColor="background1"/>
                <w:sz w:val="20"/>
                <w:szCs w:val="20"/>
              </w:rPr>
              <w:t xml:space="preserve">Is your home used for any trade, professional or business purposes other than clerical work undertaken by you or your family? </w:t>
            </w:r>
          </w:p>
        </w:tc>
        <w:tc>
          <w:tcPr>
            <w:tcW w:w="4910" w:type="dxa"/>
          </w:tcPr>
          <w:p w14:paraId="29E1224A" w14:textId="704E98F8" w:rsidR="001A3E13" w:rsidRDefault="001A3E13" w:rsidP="003217F0">
            <w:pPr>
              <w:pStyle w:val="Proclaim"/>
              <w:tabs>
                <w:tab w:val="left" w:pos="1440"/>
                <w:tab w:val="left" w:pos="4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Y/N</w:t>
            </w:r>
          </w:p>
        </w:tc>
      </w:tr>
      <w:tr w:rsidR="001A3E13" w14:paraId="3CF43AE0" w14:textId="77777777" w:rsidTr="007F365F">
        <w:tc>
          <w:tcPr>
            <w:tcW w:w="4910" w:type="dxa"/>
            <w:shd w:val="clear" w:color="auto" w:fill="7030A0"/>
          </w:tcPr>
          <w:p w14:paraId="74A94046" w14:textId="053AFB8E" w:rsidR="001A3E13" w:rsidRPr="007F365F" w:rsidRDefault="001A3E13" w:rsidP="001A3E13">
            <w:pPr>
              <w:pStyle w:val="Proclaim"/>
              <w:tabs>
                <w:tab w:val="left" w:pos="1440"/>
                <w:tab w:val="left" w:pos="4320"/>
              </w:tabs>
              <w:rPr>
                <w:color w:val="FFFFFF" w:themeColor="background1"/>
                <w:sz w:val="20"/>
                <w:szCs w:val="20"/>
              </w:rPr>
            </w:pPr>
            <w:r w:rsidRPr="007F365F">
              <w:rPr>
                <w:color w:val="FFFFFF" w:themeColor="background1"/>
                <w:sz w:val="20"/>
                <w:szCs w:val="20"/>
              </w:rPr>
              <w:t xml:space="preserve">Does anyone else live at your property apart from you and your family? </w:t>
            </w:r>
          </w:p>
        </w:tc>
        <w:tc>
          <w:tcPr>
            <w:tcW w:w="4910" w:type="dxa"/>
          </w:tcPr>
          <w:p w14:paraId="1C13C188" w14:textId="06BB64F9" w:rsidR="001A3E13" w:rsidRDefault="001A3E13" w:rsidP="001A3E13">
            <w:pPr>
              <w:pStyle w:val="Proclaim"/>
              <w:tabs>
                <w:tab w:val="left" w:pos="1440"/>
                <w:tab w:val="left" w:pos="4320"/>
              </w:tabs>
              <w:rPr>
                <w:sz w:val="20"/>
                <w:szCs w:val="20"/>
              </w:rPr>
            </w:pPr>
            <w:r w:rsidRPr="00D2456C">
              <w:rPr>
                <w:sz w:val="20"/>
                <w:szCs w:val="20"/>
              </w:rPr>
              <w:t>Y/N</w:t>
            </w:r>
          </w:p>
        </w:tc>
      </w:tr>
      <w:tr w:rsidR="001A3E13" w14:paraId="0EF65D5A" w14:textId="77777777" w:rsidTr="007F365F">
        <w:tc>
          <w:tcPr>
            <w:tcW w:w="4910" w:type="dxa"/>
            <w:shd w:val="clear" w:color="auto" w:fill="7030A0"/>
          </w:tcPr>
          <w:p w14:paraId="00836D42" w14:textId="75EC0F8B" w:rsidR="001A3E13" w:rsidRPr="007F365F" w:rsidRDefault="001A3E13" w:rsidP="001A3E13">
            <w:pPr>
              <w:pStyle w:val="Proclaim"/>
              <w:tabs>
                <w:tab w:val="left" w:pos="1440"/>
                <w:tab w:val="left" w:pos="4320"/>
              </w:tabs>
              <w:rPr>
                <w:color w:val="FFFFFF" w:themeColor="background1"/>
                <w:sz w:val="20"/>
                <w:szCs w:val="20"/>
              </w:rPr>
            </w:pPr>
            <w:r w:rsidRPr="007F365F">
              <w:rPr>
                <w:color w:val="FFFFFF" w:themeColor="background1"/>
                <w:sz w:val="20"/>
                <w:szCs w:val="20"/>
              </w:rPr>
              <w:t xml:space="preserve">Is your home ever left unoccupied for a total of 30 days in one year? </w:t>
            </w:r>
          </w:p>
        </w:tc>
        <w:tc>
          <w:tcPr>
            <w:tcW w:w="4910" w:type="dxa"/>
          </w:tcPr>
          <w:p w14:paraId="4D033433" w14:textId="5E1D6352" w:rsidR="001A3E13" w:rsidRDefault="001A3E13" w:rsidP="001A3E13">
            <w:pPr>
              <w:pStyle w:val="Proclaim"/>
              <w:tabs>
                <w:tab w:val="left" w:pos="1440"/>
                <w:tab w:val="left" w:pos="4320"/>
              </w:tabs>
              <w:rPr>
                <w:sz w:val="20"/>
                <w:szCs w:val="20"/>
              </w:rPr>
            </w:pPr>
            <w:r w:rsidRPr="00D2456C">
              <w:rPr>
                <w:sz w:val="20"/>
                <w:szCs w:val="20"/>
              </w:rPr>
              <w:t>Y/N</w:t>
            </w:r>
          </w:p>
        </w:tc>
      </w:tr>
      <w:tr w:rsidR="001A3E13" w14:paraId="246CE320" w14:textId="77777777" w:rsidTr="007F365F">
        <w:tc>
          <w:tcPr>
            <w:tcW w:w="4910" w:type="dxa"/>
            <w:shd w:val="clear" w:color="auto" w:fill="7030A0"/>
          </w:tcPr>
          <w:p w14:paraId="1C67F5F4" w14:textId="372624C5" w:rsidR="001A3E13" w:rsidRPr="007F365F" w:rsidRDefault="001A3E13" w:rsidP="001A3E13">
            <w:pPr>
              <w:pStyle w:val="Proclaim"/>
              <w:tabs>
                <w:tab w:val="left" w:pos="1440"/>
                <w:tab w:val="left" w:pos="4320"/>
              </w:tabs>
              <w:rPr>
                <w:color w:val="FFFFFF" w:themeColor="background1"/>
                <w:sz w:val="20"/>
                <w:szCs w:val="20"/>
              </w:rPr>
            </w:pPr>
            <w:r w:rsidRPr="007F365F">
              <w:rPr>
                <w:color w:val="FFFFFF" w:themeColor="background1"/>
                <w:sz w:val="20"/>
                <w:szCs w:val="20"/>
              </w:rPr>
              <w:t>Have you or any member of your family who live with you ever received any criminal conviction except for driving</w:t>
            </w:r>
            <w:r w:rsidR="00235DE4">
              <w:rPr>
                <w:color w:val="FFFFFF" w:themeColor="background1"/>
                <w:sz w:val="20"/>
                <w:szCs w:val="20"/>
              </w:rPr>
              <w:t>?</w:t>
            </w:r>
          </w:p>
        </w:tc>
        <w:tc>
          <w:tcPr>
            <w:tcW w:w="4910" w:type="dxa"/>
          </w:tcPr>
          <w:p w14:paraId="5B534437" w14:textId="287829D7" w:rsidR="001A3E13" w:rsidRDefault="001A3E13" w:rsidP="001A3E13">
            <w:pPr>
              <w:pStyle w:val="Proclaim"/>
              <w:tabs>
                <w:tab w:val="left" w:pos="1440"/>
                <w:tab w:val="left" w:pos="4320"/>
              </w:tabs>
              <w:rPr>
                <w:sz w:val="20"/>
                <w:szCs w:val="20"/>
              </w:rPr>
            </w:pPr>
            <w:r w:rsidRPr="00D2456C">
              <w:rPr>
                <w:sz w:val="20"/>
                <w:szCs w:val="20"/>
              </w:rPr>
              <w:t>Y/N</w:t>
            </w:r>
          </w:p>
        </w:tc>
      </w:tr>
      <w:tr w:rsidR="001A3E13" w14:paraId="6354B5C3" w14:textId="77777777" w:rsidTr="007F365F">
        <w:tc>
          <w:tcPr>
            <w:tcW w:w="4910" w:type="dxa"/>
            <w:shd w:val="clear" w:color="auto" w:fill="7030A0"/>
          </w:tcPr>
          <w:p w14:paraId="005200BF" w14:textId="4D5D5FD9" w:rsidR="001A3E13" w:rsidRPr="007F365F" w:rsidRDefault="001A3E13" w:rsidP="001A3E13">
            <w:pPr>
              <w:pStyle w:val="Proclaim"/>
              <w:tabs>
                <w:tab w:val="left" w:pos="1440"/>
                <w:tab w:val="left" w:pos="4320"/>
              </w:tabs>
              <w:rPr>
                <w:color w:val="FFFFFF" w:themeColor="background1"/>
                <w:sz w:val="20"/>
                <w:szCs w:val="20"/>
              </w:rPr>
            </w:pPr>
            <w:r w:rsidRPr="007F365F">
              <w:rPr>
                <w:color w:val="FFFFFF" w:themeColor="background1"/>
                <w:sz w:val="20"/>
                <w:szCs w:val="20"/>
              </w:rPr>
              <w:t>Have you made any household claims in the last 3 years</w:t>
            </w:r>
            <w:r w:rsidR="00235DE4">
              <w:rPr>
                <w:color w:val="FFFFFF" w:themeColor="background1"/>
                <w:sz w:val="20"/>
                <w:szCs w:val="20"/>
              </w:rPr>
              <w:t>?</w:t>
            </w:r>
          </w:p>
        </w:tc>
        <w:tc>
          <w:tcPr>
            <w:tcW w:w="4910" w:type="dxa"/>
          </w:tcPr>
          <w:p w14:paraId="64F342C0" w14:textId="24E9E9E9" w:rsidR="001A3E13" w:rsidRDefault="001A3E13" w:rsidP="001A3E13">
            <w:pPr>
              <w:pStyle w:val="Proclaim"/>
              <w:tabs>
                <w:tab w:val="left" w:pos="1440"/>
                <w:tab w:val="left" w:pos="4320"/>
              </w:tabs>
              <w:rPr>
                <w:sz w:val="20"/>
                <w:szCs w:val="20"/>
              </w:rPr>
            </w:pPr>
            <w:r w:rsidRPr="00D2456C">
              <w:rPr>
                <w:sz w:val="20"/>
                <w:szCs w:val="20"/>
              </w:rPr>
              <w:t>Y/N</w:t>
            </w:r>
          </w:p>
        </w:tc>
      </w:tr>
      <w:tr w:rsidR="001A3E13" w14:paraId="172C6ACD" w14:textId="77777777" w:rsidTr="007F365F">
        <w:tc>
          <w:tcPr>
            <w:tcW w:w="4910" w:type="dxa"/>
            <w:shd w:val="clear" w:color="auto" w:fill="7030A0"/>
          </w:tcPr>
          <w:p w14:paraId="7DB7DBE2" w14:textId="6077B569" w:rsidR="001A3E13" w:rsidRPr="007F365F" w:rsidRDefault="001A3E13" w:rsidP="001A3E13">
            <w:pPr>
              <w:pStyle w:val="Proclaim"/>
              <w:tabs>
                <w:tab w:val="left" w:pos="1440"/>
                <w:tab w:val="left" w:pos="4320"/>
              </w:tabs>
              <w:rPr>
                <w:color w:val="FFFFFF" w:themeColor="background1"/>
                <w:sz w:val="20"/>
                <w:szCs w:val="20"/>
              </w:rPr>
            </w:pPr>
            <w:r w:rsidRPr="007F365F">
              <w:rPr>
                <w:color w:val="FFFFFF" w:themeColor="background1"/>
                <w:sz w:val="20"/>
                <w:szCs w:val="20"/>
              </w:rPr>
              <w:t xml:space="preserve">Have you ever had household insurance cancelled, </w:t>
            </w:r>
            <w:r w:rsidR="00235DE4" w:rsidRPr="007F365F">
              <w:rPr>
                <w:color w:val="FFFFFF" w:themeColor="background1"/>
                <w:sz w:val="20"/>
                <w:szCs w:val="20"/>
              </w:rPr>
              <w:t>declined,</w:t>
            </w:r>
            <w:r w:rsidRPr="007F365F">
              <w:rPr>
                <w:color w:val="FFFFFF" w:themeColor="background1"/>
                <w:sz w:val="20"/>
                <w:szCs w:val="20"/>
              </w:rPr>
              <w:t xml:space="preserve"> or declared void? </w:t>
            </w:r>
          </w:p>
          <w:p w14:paraId="43CDE549" w14:textId="4FE0CA25" w:rsidR="001A3E13" w:rsidRPr="007F365F" w:rsidRDefault="001A3E13" w:rsidP="001A3E13">
            <w:pPr>
              <w:pStyle w:val="Proclaim"/>
              <w:tabs>
                <w:tab w:val="left" w:pos="1440"/>
                <w:tab w:val="left" w:pos="4320"/>
              </w:tabs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910" w:type="dxa"/>
          </w:tcPr>
          <w:p w14:paraId="4CE20D7E" w14:textId="3CBF4A17" w:rsidR="001A3E13" w:rsidRDefault="001A3E13" w:rsidP="001A3E13">
            <w:pPr>
              <w:pStyle w:val="Proclaim"/>
              <w:tabs>
                <w:tab w:val="left" w:pos="1440"/>
                <w:tab w:val="left" w:pos="4320"/>
              </w:tabs>
              <w:rPr>
                <w:sz w:val="20"/>
                <w:szCs w:val="20"/>
              </w:rPr>
            </w:pPr>
            <w:r w:rsidRPr="00D2456C">
              <w:rPr>
                <w:sz w:val="20"/>
                <w:szCs w:val="20"/>
              </w:rPr>
              <w:t>Y/N</w:t>
            </w:r>
          </w:p>
        </w:tc>
      </w:tr>
      <w:tr w:rsidR="001A3E13" w14:paraId="3AEE8223" w14:textId="77777777" w:rsidTr="007F365F">
        <w:tc>
          <w:tcPr>
            <w:tcW w:w="4910" w:type="dxa"/>
            <w:shd w:val="clear" w:color="auto" w:fill="7030A0"/>
          </w:tcPr>
          <w:p w14:paraId="09C967A4" w14:textId="3B269726" w:rsidR="001A3E13" w:rsidRPr="007F365F" w:rsidRDefault="001A3E13" w:rsidP="001A3E13">
            <w:pPr>
              <w:pStyle w:val="Proclaim"/>
              <w:tabs>
                <w:tab w:val="left" w:pos="1440"/>
                <w:tab w:val="left" w:pos="4320"/>
              </w:tabs>
              <w:rPr>
                <w:color w:val="FFFFFF" w:themeColor="background1"/>
                <w:sz w:val="20"/>
                <w:szCs w:val="20"/>
              </w:rPr>
            </w:pPr>
            <w:r w:rsidRPr="007F365F">
              <w:rPr>
                <w:color w:val="FFFFFF" w:themeColor="background1"/>
                <w:sz w:val="20"/>
                <w:szCs w:val="20"/>
              </w:rPr>
              <w:t>Has your home or the land outside flooded in the last 5 years</w:t>
            </w:r>
          </w:p>
        </w:tc>
        <w:tc>
          <w:tcPr>
            <w:tcW w:w="4910" w:type="dxa"/>
          </w:tcPr>
          <w:p w14:paraId="0E99BCD9" w14:textId="118A21E9" w:rsidR="001A3E13" w:rsidRDefault="001A3E13" w:rsidP="001A3E13">
            <w:pPr>
              <w:pStyle w:val="Proclaim"/>
              <w:tabs>
                <w:tab w:val="left" w:pos="1440"/>
                <w:tab w:val="left" w:pos="4320"/>
              </w:tabs>
              <w:rPr>
                <w:sz w:val="20"/>
                <w:szCs w:val="20"/>
              </w:rPr>
            </w:pPr>
            <w:r w:rsidRPr="00D2456C">
              <w:rPr>
                <w:sz w:val="20"/>
                <w:szCs w:val="20"/>
              </w:rPr>
              <w:t>Y/N</w:t>
            </w:r>
          </w:p>
        </w:tc>
      </w:tr>
      <w:tr w:rsidR="001A3E13" w14:paraId="5E75C1B9" w14:textId="77777777" w:rsidTr="007F365F">
        <w:tc>
          <w:tcPr>
            <w:tcW w:w="4910" w:type="dxa"/>
            <w:shd w:val="clear" w:color="auto" w:fill="7030A0"/>
          </w:tcPr>
          <w:p w14:paraId="744C918A" w14:textId="5E2B1DE1" w:rsidR="001A3E13" w:rsidRDefault="001A3E13" w:rsidP="001A3E13">
            <w:pPr>
              <w:pStyle w:val="Proclaim"/>
              <w:tabs>
                <w:tab w:val="left" w:pos="1440"/>
                <w:tab w:val="left" w:pos="4320"/>
              </w:tabs>
              <w:rPr>
                <w:color w:val="FFFFFF" w:themeColor="background1"/>
                <w:sz w:val="20"/>
                <w:szCs w:val="20"/>
              </w:rPr>
            </w:pPr>
            <w:r w:rsidRPr="007F365F">
              <w:rPr>
                <w:color w:val="FFFFFF" w:themeColor="background1"/>
                <w:sz w:val="20"/>
                <w:szCs w:val="20"/>
              </w:rPr>
              <w:t>Has you</w:t>
            </w:r>
            <w:r w:rsidR="00235DE4">
              <w:rPr>
                <w:color w:val="FFFFFF" w:themeColor="background1"/>
                <w:sz w:val="20"/>
                <w:szCs w:val="20"/>
              </w:rPr>
              <w:t>r</w:t>
            </w:r>
            <w:r w:rsidRPr="007F365F">
              <w:rPr>
                <w:color w:val="FFFFFF" w:themeColor="background1"/>
                <w:sz w:val="20"/>
                <w:szCs w:val="20"/>
              </w:rPr>
              <w:t xml:space="preserve"> home ever had any sign of or sustained any damage caused by subsidence, landslip</w:t>
            </w:r>
            <w:r w:rsidR="00235DE4">
              <w:rPr>
                <w:color w:val="FFFFFF" w:themeColor="background1"/>
                <w:sz w:val="20"/>
                <w:szCs w:val="20"/>
              </w:rPr>
              <w:t>,</w:t>
            </w:r>
            <w:r w:rsidRPr="007F365F">
              <w:rPr>
                <w:color w:val="FFFFFF" w:themeColor="background1"/>
                <w:sz w:val="20"/>
                <w:szCs w:val="20"/>
              </w:rPr>
              <w:t xml:space="preserve"> or heave? </w:t>
            </w:r>
          </w:p>
          <w:p w14:paraId="35AB7344" w14:textId="35E6DA2C" w:rsidR="007F365F" w:rsidRPr="007F365F" w:rsidRDefault="007F365F" w:rsidP="001A3E13">
            <w:pPr>
              <w:pStyle w:val="Proclaim"/>
              <w:tabs>
                <w:tab w:val="left" w:pos="1440"/>
                <w:tab w:val="left" w:pos="4320"/>
              </w:tabs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910" w:type="dxa"/>
          </w:tcPr>
          <w:p w14:paraId="0D71B692" w14:textId="7B439B0B" w:rsidR="001A3E13" w:rsidRDefault="001A3E13" w:rsidP="001A3E13">
            <w:pPr>
              <w:pStyle w:val="Proclaim"/>
              <w:tabs>
                <w:tab w:val="left" w:pos="1440"/>
                <w:tab w:val="left" w:pos="4320"/>
              </w:tabs>
              <w:rPr>
                <w:sz w:val="20"/>
                <w:szCs w:val="20"/>
              </w:rPr>
            </w:pPr>
            <w:r w:rsidRPr="00D2456C">
              <w:rPr>
                <w:sz w:val="20"/>
                <w:szCs w:val="20"/>
              </w:rPr>
              <w:t>Y/N</w:t>
            </w:r>
          </w:p>
        </w:tc>
      </w:tr>
    </w:tbl>
    <w:p w14:paraId="64B599CA" w14:textId="77777777" w:rsidR="001A3E13" w:rsidRDefault="001A3E13" w:rsidP="003217F0">
      <w:pPr>
        <w:pStyle w:val="Proclaim"/>
        <w:tabs>
          <w:tab w:val="left" w:pos="1440"/>
          <w:tab w:val="left" w:pos="4320"/>
        </w:tabs>
        <w:rPr>
          <w:sz w:val="20"/>
          <w:szCs w:val="20"/>
        </w:rPr>
      </w:pPr>
    </w:p>
    <w:p w14:paraId="1E77D825" w14:textId="31887BFA" w:rsidR="00BA7F90" w:rsidRPr="00BA7F90" w:rsidRDefault="00BA7F90" w:rsidP="003217F0">
      <w:pPr>
        <w:pStyle w:val="Proclaim"/>
        <w:tabs>
          <w:tab w:val="left" w:pos="1440"/>
          <w:tab w:val="left" w:pos="4320"/>
        </w:tabs>
        <w:rPr>
          <w:b/>
          <w:bCs/>
          <w:sz w:val="20"/>
          <w:szCs w:val="20"/>
          <w:u w:val="single"/>
        </w:rPr>
      </w:pPr>
      <w:r w:rsidRPr="00BA7F90">
        <w:rPr>
          <w:b/>
          <w:bCs/>
          <w:sz w:val="20"/>
          <w:szCs w:val="20"/>
          <w:u w:val="single"/>
        </w:rPr>
        <w:t xml:space="preserve">Details about the incident </w:t>
      </w:r>
    </w:p>
    <w:p w14:paraId="5C08F219" w14:textId="5E3C7F79" w:rsidR="00BA7F90" w:rsidRDefault="00BA7F90" w:rsidP="003217F0">
      <w:pPr>
        <w:pStyle w:val="Proclaim"/>
        <w:tabs>
          <w:tab w:val="left" w:pos="1440"/>
          <w:tab w:val="left" w:pos="4320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7113"/>
      </w:tblGrid>
      <w:tr w:rsidR="00BA7F90" w14:paraId="1C87EBEB" w14:textId="77777777" w:rsidTr="007F365F">
        <w:tc>
          <w:tcPr>
            <w:tcW w:w="2518" w:type="dxa"/>
            <w:shd w:val="clear" w:color="auto" w:fill="7030A0"/>
          </w:tcPr>
          <w:p w14:paraId="1C60D5ED" w14:textId="77777777" w:rsidR="00BA7F90" w:rsidRPr="007F365F" w:rsidRDefault="00BA7F90" w:rsidP="003217F0">
            <w:pPr>
              <w:pStyle w:val="Proclaim"/>
              <w:tabs>
                <w:tab w:val="left" w:pos="1440"/>
                <w:tab w:val="left" w:pos="4320"/>
              </w:tabs>
              <w:rPr>
                <w:color w:val="FFFFFF" w:themeColor="background1"/>
                <w:sz w:val="20"/>
                <w:szCs w:val="20"/>
              </w:rPr>
            </w:pPr>
            <w:r w:rsidRPr="007F365F">
              <w:rPr>
                <w:color w:val="FFFFFF" w:themeColor="background1"/>
                <w:sz w:val="20"/>
                <w:szCs w:val="20"/>
              </w:rPr>
              <w:t>Date and Time of Incident</w:t>
            </w:r>
          </w:p>
          <w:p w14:paraId="6D54B65D" w14:textId="43728B8F" w:rsidR="00BA7F90" w:rsidRPr="007F365F" w:rsidRDefault="00BA7F90" w:rsidP="003217F0">
            <w:pPr>
              <w:pStyle w:val="Proclaim"/>
              <w:tabs>
                <w:tab w:val="left" w:pos="1440"/>
                <w:tab w:val="left" w:pos="4320"/>
              </w:tabs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302" w:type="dxa"/>
          </w:tcPr>
          <w:p w14:paraId="65E4FB41" w14:textId="77777777" w:rsidR="00BA7F90" w:rsidRDefault="00BA7F90" w:rsidP="003217F0">
            <w:pPr>
              <w:pStyle w:val="Proclaim"/>
              <w:tabs>
                <w:tab w:val="left" w:pos="1440"/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BA7F90" w14:paraId="6A87613F" w14:textId="77777777" w:rsidTr="007F365F">
        <w:tc>
          <w:tcPr>
            <w:tcW w:w="2518" w:type="dxa"/>
            <w:shd w:val="clear" w:color="auto" w:fill="7030A0"/>
          </w:tcPr>
          <w:p w14:paraId="25726127" w14:textId="4CD015BB" w:rsidR="00BA7F90" w:rsidRPr="007F365F" w:rsidRDefault="001979F3" w:rsidP="003217F0">
            <w:pPr>
              <w:pStyle w:val="Proclaim"/>
              <w:tabs>
                <w:tab w:val="left" w:pos="1440"/>
                <w:tab w:val="left" w:pos="4320"/>
              </w:tabs>
              <w:rPr>
                <w:color w:val="FFFFFF" w:themeColor="background1"/>
                <w:sz w:val="20"/>
                <w:szCs w:val="20"/>
              </w:rPr>
            </w:pPr>
            <w:r w:rsidRPr="007F365F">
              <w:rPr>
                <w:color w:val="FFFFFF" w:themeColor="background1"/>
                <w:sz w:val="20"/>
                <w:szCs w:val="20"/>
              </w:rPr>
              <w:t xml:space="preserve">What caused the damage? (Storm, Fire, Flood, Escape of Water, </w:t>
            </w:r>
            <w:r w:rsidR="007F365F">
              <w:rPr>
                <w:color w:val="FFFFFF" w:themeColor="background1"/>
                <w:sz w:val="20"/>
                <w:szCs w:val="20"/>
              </w:rPr>
              <w:t xml:space="preserve">Theft, </w:t>
            </w:r>
            <w:r w:rsidRPr="007F365F">
              <w:rPr>
                <w:color w:val="FFFFFF" w:themeColor="background1"/>
                <w:sz w:val="20"/>
                <w:szCs w:val="20"/>
              </w:rPr>
              <w:t>AD etc</w:t>
            </w:r>
            <w:r w:rsidR="007F365F">
              <w:rPr>
                <w:color w:val="FFFFFF" w:themeColor="background1"/>
                <w:sz w:val="20"/>
                <w:szCs w:val="20"/>
              </w:rPr>
              <w:t>…</w:t>
            </w:r>
            <w:r w:rsidRPr="007F365F">
              <w:rPr>
                <w:color w:val="FFFFFF" w:themeColor="background1"/>
                <w:sz w:val="20"/>
                <w:szCs w:val="20"/>
              </w:rPr>
              <w:t xml:space="preserve">) </w:t>
            </w:r>
          </w:p>
        </w:tc>
        <w:tc>
          <w:tcPr>
            <w:tcW w:w="7302" w:type="dxa"/>
          </w:tcPr>
          <w:p w14:paraId="3005D349" w14:textId="77777777" w:rsidR="00BA7F90" w:rsidRDefault="00BA7F90" w:rsidP="003217F0">
            <w:pPr>
              <w:pStyle w:val="Proclaim"/>
              <w:tabs>
                <w:tab w:val="left" w:pos="1440"/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7F365F" w14:paraId="26A2C898" w14:textId="77777777" w:rsidTr="007F365F">
        <w:tc>
          <w:tcPr>
            <w:tcW w:w="2518" w:type="dxa"/>
            <w:shd w:val="clear" w:color="auto" w:fill="7030A0"/>
          </w:tcPr>
          <w:p w14:paraId="1E388BE5" w14:textId="6F1A1531" w:rsidR="007F365F" w:rsidRPr="007F365F" w:rsidRDefault="007F365F" w:rsidP="003217F0">
            <w:pPr>
              <w:pStyle w:val="Proclaim"/>
              <w:tabs>
                <w:tab w:val="left" w:pos="1440"/>
                <w:tab w:val="left" w:pos="4320"/>
              </w:tabs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Crime Reference Number</w:t>
            </w:r>
          </w:p>
        </w:tc>
        <w:tc>
          <w:tcPr>
            <w:tcW w:w="7302" w:type="dxa"/>
          </w:tcPr>
          <w:p w14:paraId="1ED2A93C" w14:textId="77777777" w:rsidR="007F365F" w:rsidRDefault="007F365F" w:rsidP="003217F0">
            <w:pPr>
              <w:pStyle w:val="Proclaim"/>
              <w:tabs>
                <w:tab w:val="left" w:pos="1440"/>
                <w:tab w:val="left" w:pos="4320"/>
              </w:tabs>
              <w:rPr>
                <w:sz w:val="20"/>
                <w:szCs w:val="20"/>
              </w:rPr>
            </w:pPr>
          </w:p>
          <w:p w14:paraId="7A5B9652" w14:textId="56ABFB40" w:rsidR="007F365F" w:rsidRDefault="007F365F" w:rsidP="003217F0">
            <w:pPr>
              <w:pStyle w:val="Proclaim"/>
              <w:tabs>
                <w:tab w:val="left" w:pos="1440"/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BA7F90" w14:paraId="351EF6CE" w14:textId="77777777" w:rsidTr="007F365F">
        <w:tc>
          <w:tcPr>
            <w:tcW w:w="2518" w:type="dxa"/>
            <w:shd w:val="clear" w:color="auto" w:fill="7030A0"/>
          </w:tcPr>
          <w:p w14:paraId="622F57EA" w14:textId="759BAFCA" w:rsidR="00BA7F90" w:rsidRPr="007F365F" w:rsidRDefault="001979F3" w:rsidP="003217F0">
            <w:pPr>
              <w:pStyle w:val="Proclaim"/>
              <w:tabs>
                <w:tab w:val="left" w:pos="1440"/>
                <w:tab w:val="left" w:pos="4320"/>
              </w:tabs>
              <w:rPr>
                <w:color w:val="FFFFFF" w:themeColor="background1"/>
                <w:sz w:val="20"/>
                <w:szCs w:val="20"/>
              </w:rPr>
            </w:pPr>
            <w:r w:rsidRPr="007F365F">
              <w:rPr>
                <w:color w:val="FFFFFF" w:themeColor="background1"/>
                <w:sz w:val="20"/>
                <w:szCs w:val="20"/>
              </w:rPr>
              <w:t>Details about the incident</w:t>
            </w:r>
          </w:p>
          <w:p w14:paraId="0FD0D84E" w14:textId="77777777" w:rsidR="00BA7F90" w:rsidRPr="007F365F" w:rsidRDefault="00BA7F90" w:rsidP="003217F0">
            <w:pPr>
              <w:pStyle w:val="Proclaim"/>
              <w:tabs>
                <w:tab w:val="left" w:pos="1440"/>
                <w:tab w:val="left" w:pos="4320"/>
              </w:tabs>
              <w:rPr>
                <w:color w:val="FFFFFF" w:themeColor="background1"/>
                <w:sz w:val="20"/>
                <w:szCs w:val="20"/>
              </w:rPr>
            </w:pPr>
          </w:p>
          <w:p w14:paraId="52E6BAD9" w14:textId="77777777" w:rsidR="00BA7F90" w:rsidRPr="007F365F" w:rsidRDefault="00BA7F90" w:rsidP="003217F0">
            <w:pPr>
              <w:pStyle w:val="Proclaim"/>
              <w:tabs>
                <w:tab w:val="left" w:pos="1440"/>
                <w:tab w:val="left" w:pos="4320"/>
              </w:tabs>
              <w:rPr>
                <w:color w:val="FFFFFF" w:themeColor="background1"/>
                <w:sz w:val="20"/>
                <w:szCs w:val="20"/>
              </w:rPr>
            </w:pPr>
          </w:p>
          <w:p w14:paraId="56D95163" w14:textId="77777777" w:rsidR="00BA7F90" w:rsidRPr="007F365F" w:rsidRDefault="00BA7F90" w:rsidP="003217F0">
            <w:pPr>
              <w:pStyle w:val="Proclaim"/>
              <w:tabs>
                <w:tab w:val="left" w:pos="1440"/>
                <w:tab w:val="left" w:pos="4320"/>
              </w:tabs>
              <w:rPr>
                <w:color w:val="FFFFFF" w:themeColor="background1"/>
                <w:sz w:val="20"/>
                <w:szCs w:val="20"/>
              </w:rPr>
            </w:pPr>
          </w:p>
          <w:p w14:paraId="247BD027" w14:textId="77777777" w:rsidR="00BA7F90" w:rsidRPr="007F365F" w:rsidRDefault="00BA7F90" w:rsidP="003217F0">
            <w:pPr>
              <w:pStyle w:val="Proclaim"/>
              <w:tabs>
                <w:tab w:val="left" w:pos="1440"/>
                <w:tab w:val="left" w:pos="4320"/>
              </w:tabs>
              <w:rPr>
                <w:color w:val="FFFFFF" w:themeColor="background1"/>
                <w:sz w:val="20"/>
                <w:szCs w:val="20"/>
              </w:rPr>
            </w:pPr>
          </w:p>
          <w:p w14:paraId="66AAA3E6" w14:textId="6A143681" w:rsidR="00BA7F90" w:rsidRPr="007F365F" w:rsidRDefault="00BA7F90" w:rsidP="003217F0">
            <w:pPr>
              <w:pStyle w:val="Proclaim"/>
              <w:tabs>
                <w:tab w:val="left" w:pos="1440"/>
                <w:tab w:val="left" w:pos="4320"/>
              </w:tabs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302" w:type="dxa"/>
          </w:tcPr>
          <w:p w14:paraId="362D5BD7" w14:textId="77777777" w:rsidR="00BA7F90" w:rsidRDefault="00BA7F90" w:rsidP="003217F0">
            <w:pPr>
              <w:pStyle w:val="Proclaim"/>
              <w:tabs>
                <w:tab w:val="left" w:pos="1440"/>
                <w:tab w:val="left" w:pos="4320"/>
              </w:tabs>
              <w:rPr>
                <w:sz w:val="20"/>
                <w:szCs w:val="20"/>
              </w:rPr>
            </w:pPr>
          </w:p>
          <w:p w14:paraId="141E69E5" w14:textId="77777777" w:rsidR="001A3E13" w:rsidRDefault="001A3E13" w:rsidP="003217F0">
            <w:pPr>
              <w:pStyle w:val="Proclaim"/>
              <w:tabs>
                <w:tab w:val="left" w:pos="1440"/>
                <w:tab w:val="left" w:pos="4320"/>
              </w:tabs>
              <w:rPr>
                <w:sz w:val="20"/>
                <w:szCs w:val="20"/>
              </w:rPr>
            </w:pPr>
          </w:p>
          <w:p w14:paraId="0B60C07F" w14:textId="77777777" w:rsidR="001A3E13" w:rsidRDefault="001A3E13" w:rsidP="003217F0">
            <w:pPr>
              <w:pStyle w:val="Proclaim"/>
              <w:tabs>
                <w:tab w:val="left" w:pos="1440"/>
                <w:tab w:val="left" w:pos="4320"/>
              </w:tabs>
              <w:rPr>
                <w:sz w:val="20"/>
                <w:szCs w:val="20"/>
              </w:rPr>
            </w:pPr>
          </w:p>
          <w:p w14:paraId="4869049A" w14:textId="77777777" w:rsidR="001A3E13" w:rsidRDefault="001A3E13" w:rsidP="003217F0">
            <w:pPr>
              <w:pStyle w:val="Proclaim"/>
              <w:tabs>
                <w:tab w:val="left" w:pos="1440"/>
                <w:tab w:val="left" w:pos="4320"/>
              </w:tabs>
              <w:rPr>
                <w:sz w:val="20"/>
                <w:szCs w:val="20"/>
              </w:rPr>
            </w:pPr>
          </w:p>
          <w:p w14:paraId="2D29D289" w14:textId="77777777" w:rsidR="001A3E13" w:rsidRDefault="001A3E13" w:rsidP="003217F0">
            <w:pPr>
              <w:pStyle w:val="Proclaim"/>
              <w:tabs>
                <w:tab w:val="left" w:pos="1440"/>
                <w:tab w:val="left" w:pos="4320"/>
              </w:tabs>
              <w:rPr>
                <w:sz w:val="20"/>
                <w:szCs w:val="20"/>
              </w:rPr>
            </w:pPr>
          </w:p>
          <w:p w14:paraId="6540FA83" w14:textId="77777777" w:rsidR="001A3E13" w:rsidRDefault="001A3E13" w:rsidP="003217F0">
            <w:pPr>
              <w:pStyle w:val="Proclaim"/>
              <w:tabs>
                <w:tab w:val="left" w:pos="1440"/>
                <w:tab w:val="left" w:pos="4320"/>
              </w:tabs>
              <w:rPr>
                <w:sz w:val="20"/>
                <w:szCs w:val="20"/>
              </w:rPr>
            </w:pPr>
          </w:p>
          <w:p w14:paraId="3B5E8B9E" w14:textId="030EAE4A" w:rsidR="001A3E13" w:rsidRDefault="001A3E13" w:rsidP="003217F0">
            <w:pPr>
              <w:pStyle w:val="Proclaim"/>
              <w:tabs>
                <w:tab w:val="left" w:pos="1440"/>
                <w:tab w:val="left" w:pos="4320"/>
              </w:tabs>
              <w:rPr>
                <w:sz w:val="20"/>
                <w:szCs w:val="20"/>
              </w:rPr>
            </w:pPr>
          </w:p>
        </w:tc>
      </w:tr>
    </w:tbl>
    <w:p w14:paraId="5EF76FB3" w14:textId="55851E10" w:rsidR="001A3E13" w:rsidRDefault="001A3E13" w:rsidP="003217F0">
      <w:pPr>
        <w:pStyle w:val="Proclaim"/>
        <w:tabs>
          <w:tab w:val="left" w:pos="1440"/>
          <w:tab w:val="left" w:pos="4320"/>
        </w:tabs>
        <w:rPr>
          <w:sz w:val="20"/>
          <w:szCs w:val="20"/>
        </w:rPr>
      </w:pPr>
    </w:p>
    <w:p w14:paraId="6EDF2533" w14:textId="77777777" w:rsidR="001A3E13" w:rsidRDefault="001A3E13" w:rsidP="003217F0">
      <w:pPr>
        <w:pStyle w:val="Proclaim"/>
        <w:tabs>
          <w:tab w:val="left" w:pos="1440"/>
          <w:tab w:val="left" w:pos="4320"/>
        </w:tabs>
        <w:rPr>
          <w:sz w:val="20"/>
          <w:szCs w:val="20"/>
        </w:rPr>
      </w:pPr>
    </w:p>
    <w:p w14:paraId="35419F49" w14:textId="40AE5EC8" w:rsidR="00BA7F90" w:rsidRPr="001979F3" w:rsidRDefault="001979F3" w:rsidP="003217F0">
      <w:pPr>
        <w:pStyle w:val="Proclaim"/>
        <w:tabs>
          <w:tab w:val="left" w:pos="1440"/>
          <w:tab w:val="left" w:pos="4320"/>
        </w:tabs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Damages to your building</w:t>
      </w:r>
    </w:p>
    <w:p w14:paraId="76A60336" w14:textId="59D618DD" w:rsidR="001979F3" w:rsidRDefault="001979F3" w:rsidP="003217F0">
      <w:pPr>
        <w:pStyle w:val="Proclaim"/>
        <w:tabs>
          <w:tab w:val="left" w:pos="1440"/>
          <w:tab w:val="left" w:pos="4320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7116"/>
      </w:tblGrid>
      <w:tr w:rsidR="001979F3" w14:paraId="55AABB6A" w14:textId="77777777" w:rsidTr="007F365F">
        <w:tc>
          <w:tcPr>
            <w:tcW w:w="2518" w:type="dxa"/>
            <w:shd w:val="clear" w:color="auto" w:fill="7030A0"/>
          </w:tcPr>
          <w:p w14:paraId="2DD286A7" w14:textId="4EB4FB62" w:rsidR="001979F3" w:rsidRPr="007F365F" w:rsidRDefault="001979F3" w:rsidP="003217F0">
            <w:pPr>
              <w:pStyle w:val="Proclaim"/>
              <w:tabs>
                <w:tab w:val="left" w:pos="2700"/>
              </w:tabs>
              <w:rPr>
                <w:color w:val="FFFFFF" w:themeColor="background1"/>
                <w:sz w:val="20"/>
                <w:szCs w:val="20"/>
              </w:rPr>
            </w:pPr>
            <w:r w:rsidRPr="007F365F">
              <w:rPr>
                <w:color w:val="FFFFFF" w:themeColor="background1"/>
                <w:sz w:val="20"/>
                <w:szCs w:val="20"/>
              </w:rPr>
              <w:t>How many room</w:t>
            </w:r>
            <w:r w:rsidR="001A3E13" w:rsidRPr="007F365F">
              <w:rPr>
                <w:color w:val="FFFFFF" w:themeColor="background1"/>
                <w:sz w:val="20"/>
                <w:szCs w:val="20"/>
              </w:rPr>
              <w:t>s</w:t>
            </w:r>
            <w:r w:rsidRPr="007F365F">
              <w:rPr>
                <w:color w:val="FFFFFF" w:themeColor="background1"/>
                <w:sz w:val="20"/>
                <w:szCs w:val="20"/>
              </w:rPr>
              <w:t xml:space="preserve"> are affected</w:t>
            </w:r>
            <w:r w:rsidR="007F365F">
              <w:rPr>
                <w:color w:val="FFFFFF" w:themeColor="background1"/>
                <w:sz w:val="20"/>
                <w:szCs w:val="20"/>
              </w:rPr>
              <w:t>?</w:t>
            </w:r>
          </w:p>
          <w:p w14:paraId="474379DC" w14:textId="10D09AE2" w:rsidR="001979F3" w:rsidRPr="007F365F" w:rsidRDefault="001979F3" w:rsidP="003217F0">
            <w:pPr>
              <w:pStyle w:val="Proclaim"/>
              <w:tabs>
                <w:tab w:val="left" w:pos="2700"/>
              </w:tabs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302" w:type="dxa"/>
          </w:tcPr>
          <w:p w14:paraId="02A6D7A0" w14:textId="77777777" w:rsidR="001979F3" w:rsidRDefault="001979F3" w:rsidP="003217F0">
            <w:pPr>
              <w:pStyle w:val="Proclaim"/>
              <w:tabs>
                <w:tab w:val="left" w:pos="2700"/>
              </w:tabs>
              <w:rPr>
                <w:sz w:val="20"/>
                <w:szCs w:val="20"/>
              </w:rPr>
            </w:pPr>
          </w:p>
        </w:tc>
      </w:tr>
      <w:tr w:rsidR="001979F3" w14:paraId="3D24CB38" w14:textId="77777777" w:rsidTr="007F365F">
        <w:tc>
          <w:tcPr>
            <w:tcW w:w="2518" w:type="dxa"/>
            <w:shd w:val="clear" w:color="auto" w:fill="7030A0"/>
          </w:tcPr>
          <w:p w14:paraId="345A8C99" w14:textId="3AC8229C" w:rsidR="001979F3" w:rsidRPr="007F365F" w:rsidRDefault="001979F3" w:rsidP="003217F0">
            <w:pPr>
              <w:pStyle w:val="Proclaim"/>
              <w:tabs>
                <w:tab w:val="left" w:pos="2700"/>
              </w:tabs>
              <w:rPr>
                <w:color w:val="FFFFFF" w:themeColor="background1"/>
                <w:sz w:val="20"/>
                <w:szCs w:val="20"/>
              </w:rPr>
            </w:pPr>
            <w:r w:rsidRPr="007F365F">
              <w:rPr>
                <w:color w:val="FFFFFF" w:themeColor="background1"/>
                <w:sz w:val="20"/>
                <w:szCs w:val="20"/>
              </w:rPr>
              <w:t>Which rooms have been affected</w:t>
            </w:r>
            <w:r w:rsidR="007F365F">
              <w:rPr>
                <w:color w:val="FFFFFF" w:themeColor="background1"/>
                <w:sz w:val="20"/>
                <w:szCs w:val="20"/>
              </w:rPr>
              <w:t>?</w:t>
            </w:r>
          </w:p>
          <w:p w14:paraId="11E4A462" w14:textId="1D5DD900" w:rsidR="001979F3" w:rsidRPr="007F365F" w:rsidRDefault="001979F3" w:rsidP="003217F0">
            <w:pPr>
              <w:pStyle w:val="Proclaim"/>
              <w:tabs>
                <w:tab w:val="left" w:pos="2700"/>
              </w:tabs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302" w:type="dxa"/>
          </w:tcPr>
          <w:p w14:paraId="0B830A0A" w14:textId="77777777" w:rsidR="001979F3" w:rsidRDefault="001979F3" w:rsidP="003217F0">
            <w:pPr>
              <w:pStyle w:val="Proclaim"/>
              <w:tabs>
                <w:tab w:val="left" w:pos="2700"/>
              </w:tabs>
              <w:rPr>
                <w:sz w:val="20"/>
                <w:szCs w:val="20"/>
              </w:rPr>
            </w:pPr>
          </w:p>
        </w:tc>
      </w:tr>
      <w:tr w:rsidR="001979F3" w14:paraId="111DEA63" w14:textId="77777777" w:rsidTr="007F365F">
        <w:tc>
          <w:tcPr>
            <w:tcW w:w="2518" w:type="dxa"/>
            <w:shd w:val="clear" w:color="auto" w:fill="7030A0"/>
          </w:tcPr>
          <w:p w14:paraId="4794F5EA" w14:textId="30BC4EB3" w:rsidR="001979F3" w:rsidRPr="007F365F" w:rsidRDefault="001A3E13" w:rsidP="003217F0">
            <w:pPr>
              <w:pStyle w:val="Proclaim"/>
              <w:tabs>
                <w:tab w:val="left" w:pos="2700"/>
              </w:tabs>
              <w:rPr>
                <w:color w:val="FFFFFF" w:themeColor="background1"/>
                <w:sz w:val="20"/>
                <w:szCs w:val="20"/>
              </w:rPr>
            </w:pPr>
            <w:r w:rsidRPr="007F365F">
              <w:rPr>
                <w:color w:val="FFFFFF" w:themeColor="background1"/>
                <w:sz w:val="20"/>
                <w:szCs w:val="20"/>
              </w:rPr>
              <w:lastRenderedPageBreak/>
              <w:t xml:space="preserve">Damage to ceiling and walls? </w:t>
            </w:r>
          </w:p>
        </w:tc>
        <w:tc>
          <w:tcPr>
            <w:tcW w:w="7302" w:type="dxa"/>
          </w:tcPr>
          <w:p w14:paraId="0E9CA672" w14:textId="77777777" w:rsidR="001979F3" w:rsidRDefault="001A3E13" w:rsidP="003217F0">
            <w:pPr>
              <w:pStyle w:val="Proclaim"/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Y/N </w:t>
            </w:r>
          </w:p>
          <w:p w14:paraId="5931A687" w14:textId="77777777" w:rsidR="001A3E13" w:rsidRDefault="001A3E13" w:rsidP="003217F0">
            <w:pPr>
              <w:pStyle w:val="Proclaim"/>
              <w:tabs>
                <w:tab w:val="left" w:pos="2700"/>
              </w:tabs>
              <w:rPr>
                <w:sz w:val="20"/>
                <w:szCs w:val="20"/>
              </w:rPr>
            </w:pPr>
          </w:p>
          <w:p w14:paraId="38AAF24B" w14:textId="2AAA0FEC" w:rsidR="001A3E13" w:rsidRDefault="001A3E13" w:rsidP="003217F0">
            <w:pPr>
              <w:pStyle w:val="Proclaim"/>
              <w:tabs>
                <w:tab w:val="left" w:pos="2700"/>
              </w:tabs>
              <w:rPr>
                <w:sz w:val="20"/>
                <w:szCs w:val="20"/>
              </w:rPr>
            </w:pPr>
          </w:p>
        </w:tc>
      </w:tr>
      <w:tr w:rsidR="001979F3" w14:paraId="226B8398" w14:textId="77777777" w:rsidTr="007F365F">
        <w:tc>
          <w:tcPr>
            <w:tcW w:w="2518" w:type="dxa"/>
            <w:shd w:val="clear" w:color="auto" w:fill="7030A0"/>
          </w:tcPr>
          <w:p w14:paraId="43B581DA" w14:textId="685F9B3D" w:rsidR="001979F3" w:rsidRPr="007F365F" w:rsidRDefault="001A3E13" w:rsidP="003217F0">
            <w:pPr>
              <w:pStyle w:val="Proclaim"/>
              <w:tabs>
                <w:tab w:val="left" w:pos="2700"/>
              </w:tabs>
              <w:rPr>
                <w:color w:val="FFFFFF" w:themeColor="background1"/>
                <w:sz w:val="20"/>
                <w:szCs w:val="20"/>
              </w:rPr>
            </w:pPr>
            <w:r w:rsidRPr="007F365F">
              <w:rPr>
                <w:color w:val="FFFFFF" w:themeColor="background1"/>
                <w:sz w:val="20"/>
                <w:szCs w:val="20"/>
              </w:rPr>
              <w:t xml:space="preserve">Damage to floor? </w:t>
            </w:r>
          </w:p>
        </w:tc>
        <w:tc>
          <w:tcPr>
            <w:tcW w:w="7302" w:type="dxa"/>
          </w:tcPr>
          <w:p w14:paraId="05FC042C" w14:textId="77777777" w:rsidR="001979F3" w:rsidRDefault="001A3E13" w:rsidP="003217F0">
            <w:pPr>
              <w:pStyle w:val="Proclaim"/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Y/N </w:t>
            </w:r>
          </w:p>
          <w:p w14:paraId="25435047" w14:textId="1EFA5E2F" w:rsidR="001A3E13" w:rsidRDefault="001A3E13" w:rsidP="003217F0">
            <w:pPr>
              <w:pStyle w:val="Proclaim"/>
              <w:tabs>
                <w:tab w:val="left" w:pos="2700"/>
              </w:tabs>
              <w:rPr>
                <w:sz w:val="20"/>
                <w:szCs w:val="20"/>
              </w:rPr>
            </w:pPr>
          </w:p>
        </w:tc>
      </w:tr>
      <w:tr w:rsidR="007F365F" w14:paraId="2A0E35B2" w14:textId="77777777" w:rsidTr="007F365F">
        <w:tc>
          <w:tcPr>
            <w:tcW w:w="2518" w:type="dxa"/>
            <w:shd w:val="clear" w:color="auto" w:fill="7030A0"/>
          </w:tcPr>
          <w:p w14:paraId="220C360D" w14:textId="60E87D7C" w:rsidR="007F365F" w:rsidRPr="007F365F" w:rsidRDefault="007F365F" w:rsidP="003217F0">
            <w:pPr>
              <w:pStyle w:val="Proclaim"/>
              <w:tabs>
                <w:tab w:val="left" w:pos="2700"/>
              </w:tabs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Are your damaged ceilings textured</w:t>
            </w:r>
            <w:r w:rsidR="00F30CBE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302" w:type="dxa"/>
          </w:tcPr>
          <w:p w14:paraId="4982629E" w14:textId="4592331B" w:rsidR="007F365F" w:rsidRDefault="007F365F" w:rsidP="003217F0">
            <w:pPr>
              <w:pStyle w:val="Proclaim"/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Y/N</w:t>
            </w:r>
          </w:p>
        </w:tc>
      </w:tr>
    </w:tbl>
    <w:p w14:paraId="249F4DFB" w14:textId="51ACE788" w:rsidR="003217F0" w:rsidRDefault="003217F0" w:rsidP="003217F0">
      <w:pPr>
        <w:pStyle w:val="Proclaim"/>
        <w:tabs>
          <w:tab w:val="left" w:pos="27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606AF1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</w:t>
      </w:r>
    </w:p>
    <w:p w14:paraId="06CB912B" w14:textId="70A03401" w:rsidR="003217F0" w:rsidRPr="001979F3" w:rsidRDefault="001979F3" w:rsidP="003217F0">
      <w:pPr>
        <w:pStyle w:val="Proclaim"/>
        <w:tabs>
          <w:tab w:val="left" w:pos="1440"/>
        </w:tabs>
        <w:rPr>
          <w:b/>
          <w:bCs/>
          <w:sz w:val="20"/>
          <w:szCs w:val="20"/>
          <w:u w:val="single"/>
        </w:rPr>
      </w:pPr>
      <w:r w:rsidRPr="001979F3">
        <w:rPr>
          <w:b/>
          <w:bCs/>
          <w:sz w:val="20"/>
          <w:szCs w:val="20"/>
          <w:u w:val="single"/>
        </w:rPr>
        <w:t>Damages to your contents</w:t>
      </w:r>
    </w:p>
    <w:p w14:paraId="4CF8065F" w14:textId="621935AA" w:rsidR="001979F3" w:rsidRDefault="001979F3" w:rsidP="003217F0">
      <w:pPr>
        <w:pStyle w:val="Proclaim"/>
        <w:tabs>
          <w:tab w:val="left" w:pos="1440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2825"/>
        <w:gridCol w:w="2565"/>
        <w:gridCol w:w="2561"/>
      </w:tblGrid>
      <w:tr w:rsidR="00235DE4" w14:paraId="2BD9E4D1" w14:textId="18E719C7" w:rsidTr="00407B83">
        <w:tc>
          <w:tcPr>
            <w:tcW w:w="1668" w:type="dxa"/>
            <w:shd w:val="clear" w:color="auto" w:fill="7030A0"/>
          </w:tcPr>
          <w:p w14:paraId="34E8AB14" w14:textId="461EE035" w:rsidR="00235DE4" w:rsidRPr="007F365F" w:rsidRDefault="00235DE4" w:rsidP="003217F0">
            <w:pPr>
              <w:pStyle w:val="Proclaim"/>
              <w:tabs>
                <w:tab w:val="left" w:pos="1440"/>
              </w:tabs>
              <w:rPr>
                <w:color w:val="FFFFFF" w:themeColor="background1"/>
                <w:sz w:val="20"/>
                <w:szCs w:val="20"/>
              </w:rPr>
            </w:pPr>
            <w:r w:rsidRPr="007F365F">
              <w:rPr>
                <w:color w:val="FFFFFF" w:themeColor="background1"/>
                <w:sz w:val="20"/>
                <w:szCs w:val="20"/>
              </w:rPr>
              <w:t xml:space="preserve">How many contents have been affected </w:t>
            </w:r>
          </w:p>
        </w:tc>
        <w:tc>
          <w:tcPr>
            <w:tcW w:w="8152" w:type="dxa"/>
            <w:gridSpan w:val="3"/>
          </w:tcPr>
          <w:p w14:paraId="1D39529C" w14:textId="77777777" w:rsidR="00235DE4" w:rsidRDefault="00235DE4" w:rsidP="003217F0">
            <w:pPr>
              <w:pStyle w:val="Proclaim"/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235DE4" w14:paraId="6A84D0B0" w14:textId="3B22E57E" w:rsidTr="00235DE4">
        <w:tc>
          <w:tcPr>
            <w:tcW w:w="1668" w:type="dxa"/>
            <w:shd w:val="clear" w:color="auto" w:fill="7030A0"/>
          </w:tcPr>
          <w:p w14:paraId="612BE517" w14:textId="225E9671" w:rsidR="00235DE4" w:rsidRPr="007F365F" w:rsidRDefault="00235DE4" w:rsidP="003217F0">
            <w:pPr>
              <w:pStyle w:val="Proclaim"/>
              <w:tabs>
                <w:tab w:val="left" w:pos="1440"/>
              </w:tabs>
              <w:rPr>
                <w:color w:val="FFFFFF" w:themeColor="background1"/>
                <w:sz w:val="20"/>
                <w:szCs w:val="20"/>
              </w:rPr>
            </w:pPr>
            <w:r w:rsidRPr="007F365F">
              <w:rPr>
                <w:color w:val="FFFFFF" w:themeColor="background1"/>
                <w:sz w:val="20"/>
                <w:szCs w:val="20"/>
              </w:rPr>
              <w:t>Make</w:t>
            </w:r>
            <w:r>
              <w:rPr>
                <w:color w:val="FFFFFF" w:themeColor="background1"/>
                <w:sz w:val="20"/>
                <w:szCs w:val="20"/>
              </w:rPr>
              <w:t xml:space="preserve"> of Product</w:t>
            </w:r>
          </w:p>
        </w:tc>
        <w:tc>
          <w:tcPr>
            <w:tcW w:w="2900" w:type="dxa"/>
            <w:shd w:val="clear" w:color="auto" w:fill="7030A0"/>
          </w:tcPr>
          <w:p w14:paraId="6C0081EA" w14:textId="71783212" w:rsidR="00235DE4" w:rsidRPr="007F365F" w:rsidRDefault="00235DE4" w:rsidP="003217F0">
            <w:pPr>
              <w:pStyle w:val="Proclaim"/>
              <w:tabs>
                <w:tab w:val="left" w:pos="1440"/>
              </w:tabs>
              <w:rPr>
                <w:color w:val="FFFFFF" w:themeColor="background1"/>
                <w:sz w:val="20"/>
                <w:szCs w:val="20"/>
              </w:rPr>
            </w:pPr>
            <w:r w:rsidRPr="007F365F">
              <w:rPr>
                <w:color w:val="FFFFFF" w:themeColor="background1"/>
                <w:sz w:val="20"/>
                <w:szCs w:val="20"/>
              </w:rPr>
              <w:t xml:space="preserve">Model number </w:t>
            </w:r>
          </w:p>
        </w:tc>
        <w:tc>
          <w:tcPr>
            <w:tcW w:w="2626" w:type="dxa"/>
            <w:shd w:val="clear" w:color="auto" w:fill="7030A0"/>
          </w:tcPr>
          <w:p w14:paraId="44CADCCD" w14:textId="75C5A178" w:rsidR="00235DE4" w:rsidRPr="007F365F" w:rsidRDefault="00235DE4" w:rsidP="003217F0">
            <w:pPr>
              <w:pStyle w:val="Proclaim"/>
              <w:tabs>
                <w:tab w:val="left" w:pos="1440"/>
              </w:tabs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How long have you owned the product?</w:t>
            </w:r>
          </w:p>
        </w:tc>
        <w:tc>
          <w:tcPr>
            <w:tcW w:w="2626" w:type="dxa"/>
            <w:shd w:val="clear" w:color="auto" w:fill="7030A0"/>
          </w:tcPr>
          <w:p w14:paraId="35858FFF" w14:textId="1D5F9F43" w:rsidR="00235DE4" w:rsidRPr="007F365F" w:rsidRDefault="00235DE4" w:rsidP="003217F0">
            <w:pPr>
              <w:pStyle w:val="Proclaim"/>
              <w:tabs>
                <w:tab w:val="left" w:pos="1440"/>
              </w:tabs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How did the product cost? </w:t>
            </w:r>
          </w:p>
        </w:tc>
      </w:tr>
      <w:tr w:rsidR="00235DE4" w14:paraId="7E350CA7" w14:textId="5FF1F636" w:rsidTr="00235DE4">
        <w:tc>
          <w:tcPr>
            <w:tcW w:w="1668" w:type="dxa"/>
          </w:tcPr>
          <w:p w14:paraId="4DDC6FB9" w14:textId="77777777" w:rsidR="00235DE4" w:rsidRDefault="00235DE4" w:rsidP="003217F0">
            <w:pPr>
              <w:pStyle w:val="Proclaim"/>
              <w:tabs>
                <w:tab w:val="left" w:pos="1440"/>
              </w:tabs>
              <w:rPr>
                <w:sz w:val="20"/>
                <w:szCs w:val="20"/>
              </w:rPr>
            </w:pPr>
          </w:p>
          <w:p w14:paraId="0446D253" w14:textId="4752C856" w:rsidR="00235DE4" w:rsidRDefault="00235DE4" w:rsidP="003217F0">
            <w:pPr>
              <w:pStyle w:val="Proclaim"/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14:paraId="2BFF5A39" w14:textId="77777777" w:rsidR="00235DE4" w:rsidRDefault="00235DE4" w:rsidP="003217F0">
            <w:pPr>
              <w:pStyle w:val="Proclaim"/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14:paraId="607F67E2" w14:textId="77777777" w:rsidR="00235DE4" w:rsidRDefault="00235DE4" w:rsidP="003217F0">
            <w:pPr>
              <w:pStyle w:val="Proclaim"/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14:paraId="12C12305" w14:textId="77777777" w:rsidR="00235DE4" w:rsidRDefault="00235DE4" w:rsidP="003217F0">
            <w:pPr>
              <w:pStyle w:val="Proclaim"/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235DE4" w14:paraId="38E47150" w14:textId="16692919" w:rsidTr="00235DE4">
        <w:tc>
          <w:tcPr>
            <w:tcW w:w="1668" w:type="dxa"/>
          </w:tcPr>
          <w:p w14:paraId="30ACA022" w14:textId="77777777" w:rsidR="00235DE4" w:rsidRDefault="00235DE4" w:rsidP="003217F0">
            <w:pPr>
              <w:pStyle w:val="Proclaim"/>
              <w:tabs>
                <w:tab w:val="left" w:pos="1440"/>
              </w:tabs>
              <w:rPr>
                <w:sz w:val="20"/>
                <w:szCs w:val="20"/>
              </w:rPr>
            </w:pPr>
          </w:p>
          <w:p w14:paraId="54335B9A" w14:textId="1CB6ECF1" w:rsidR="00235DE4" w:rsidRDefault="00235DE4" w:rsidP="003217F0">
            <w:pPr>
              <w:pStyle w:val="Proclaim"/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14:paraId="514E0361" w14:textId="77777777" w:rsidR="00235DE4" w:rsidRDefault="00235DE4" w:rsidP="003217F0">
            <w:pPr>
              <w:pStyle w:val="Proclaim"/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14:paraId="5B5A52FC" w14:textId="77777777" w:rsidR="00235DE4" w:rsidRDefault="00235DE4" w:rsidP="003217F0">
            <w:pPr>
              <w:pStyle w:val="Proclaim"/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14:paraId="332E8283" w14:textId="77777777" w:rsidR="00235DE4" w:rsidRDefault="00235DE4" w:rsidP="003217F0">
            <w:pPr>
              <w:pStyle w:val="Proclaim"/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235DE4" w14:paraId="422F2E52" w14:textId="1A51A3D3" w:rsidTr="00235DE4">
        <w:tc>
          <w:tcPr>
            <w:tcW w:w="1668" w:type="dxa"/>
          </w:tcPr>
          <w:p w14:paraId="24C9EC7E" w14:textId="77777777" w:rsidR="00235DE4" w:rsidRDefault="00235DE4" w:rsidP="003217F0">
            <w:pPr>
              <w:pStyle w:val="Proclaim"/>
              <w:tabs>
                <w:tab w:val="left" w:pos="1440"/>
              </w:tabs>
              <w:rPr>
                <w:sz w:val="20"/>
                <w:szCs w:val="20"/>
              </w:rPr>
            </w:pPr>
          </w:p>
          <w:p w14:paraId="41DB94FD" w14:textId="6988163C" w:rsidR="00235DE4" w:rsidRDefault="00235DE4" w:rsidP="003217F0">
            <w:pPr>
              <w:pStyle w:val="Proclaim"/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14:paraId="1FEF80DC" w14:textId="77777777" w:rsidR="00235DE4" w:rsidRDefault="00235DE4" w:rsidP="003217F0">
            <w:pPr>
              <w:pStyle w:val="Proclaim"/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14:paraId="49068D06" w14:textId="77777777" w:rsidR="00235DE4" w:rsidRDefault="00235DE4" w:rsidP="003217F0">
            <w:pPr>
              <w:pStyle w:val="Proclaim"/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14:paraId="1B5D01F0" w14:textId="77777777" w:rsidR="00235DE4" w:rsidRDefault="00235DE4" w:rsidP="003217F0">
            <w:pPr>
              <w:pStyle w:val="Proclaim"/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235DE4" w14:paraId="33CE3BC9" w14:textId="5A201719" w:rsidTr="00235DE4">
        <w:tc>
          <w:tcPr>
            <w:tcW w:w="1668" w:type="dxa"/>
          </w:tcPr>
          <w:p w14:paraId="3087C982" w14:textId="77777777" w:rsidR="00235DE4" w:rsidRDefault="00235DE4" w:rsidP="003217F0">
            <w:pPr>
              <w:pStyle w:val="Proclaim"/>
              <w:tabs>
                <w:tab w:val="left" w:pos="1440"/>
              </w:tabs>
              <w:rPr>
                <w:sz w:val="20"/>
                <w:szCs w:val="20"/>
              </w:rPr>
            </w:pPr>
          </w:p>
          <w:p w14:paraId="08B2FC81" w14:textId="71825871" w:rsidR="00235DE4" w:rsidRDefault="00235DE4" w:rsidP="003217F0">
            <w:pPr>
              <w:pStyle w:val="Proclaim"/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14:paraId="558D965C" w14:textId="77777777" w:rsidR="00235DE4" w:rsidRDefault="00235DE4" w:rsidP="003217F0">
            <w:pPr>
              <w:pStyle w:val="Proclaim"/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14:paraId="1C22FBCB" w14:textId="77777777" w:rsidR="00235DE4" w:rsidRDefault="00235DE4" w:rsidP="003217F0">
            <w:pPr>
              <w:pStyle w:val="Proclaim"/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14:paraId="052248D5" w14:textId="77777777" w:rsidR="00235DE4" w:rsidRDefault="00235DE4" w:rsidP="003217F0">
            <w:pPr>
              <w:pStyle w:val="Proclaim"/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235DE4" w14:paraId="6F9078E9" w14:textId="0F50BBB2" w:rsidTr="00235DE4">
        <w:tc>
          <w:tcPr>
            <w:tcW w:w="1668" w:type="dxa"/>
          </w:tcPr>
          <w:p w14:paraId="1196A50F" w14:textId="77777777" w:rsidR="00235DE4" w:rsidRDefault="00235DE4" w:rsidP="003217F0">
            <w:pPr>
              <w:pStyle w:val="Proclaim"/>
              <w:tabs>
                <w:tab w:val="left" w:pos="1440"/>
              </w:tabs>
              <w:rPr>
                <w:sz w:val="20"/>
                <w:szCs w:val="20"/>
              </w:rPr>
            </w:pPr>
          </w:p>
          <w:p w14:paraId="00F021B1" w14:textId="644A4DC7" w:rsidR="00235DE4" w:rsidRDefault="00235DE4" w:rsidP="003217F0">
            <w:pPr>
              <w:pStyle w:val="Proclaim"/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14:paraId="17493C06" w14:textId="77777777" w:rsidR="00235DE4" w:rsidRDefault="00235DE4" w:rsidP="003217F0">
            <w:pPr>
              <w:pStyle w:val="Proclaim"/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14:paraId="273D4480" w14:textId="77777777" w:rsidR="00235DE4" w:rsidRDefault="00235DE4" w:rsidP="003217F0">
            <w:pPr>
              <w:pStyle w:val="Proclaim"/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14:paraId="7479BC1D" w14:textId="77777777" w:rsidR="00235DE4" w:rsidRDefault="00235DE4" w:rsidP="003217F0">
            <w:pPr>
              <w:pStyle w:val="Proclaim"/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235DE4" w14:paraId="5DEE3802" w14:textId="7D3287A9" w:rsidTr="00235DE4">
        <w:tc>
          <w:tcPr>
            <w:tcW w:w="1668" w:type="dxa"/>
          </w:tcPr>
          <w:p w14:paraId="4D1DE4AE" w14:textId="77777777" w:rsidR="00235DE4" w:rsidRDefault="00235DE4" w:rsidP="003217F0">
            <w:pPr>
              <w:pStyle w:val="Proclaim"/>
              <w:tabs>
                <w:tab w:val="left" w:pos="1440"/>
              </w:tabs>
              <w:rPr>
                <w:sz w:val="20"/>
                <w:szCs w:val="20"/>
              </w:rPr>
            </w:pPr>
          </w:p>
          <w:p w14:paraId="6BBBCA03" w14:textId="5B46FB27" w:rsidR="00235DE4" w:rsidRDefault="00235DE4" w:rsidP="003217F0">
            <w:pPr>
              <w:pStyle w:val="Proclaim"/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14:paraId="1E41D0A6" w14:textId="77777777" w:rsidR="00235DE4" w:rsidRDefault="00235DE4" w:rsidP="003217F0">
            <w:pPr>
              <w:pStyle w:val="Proclaim"/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14:paraId="168B6A97" w14:textId="77777777" w:rsidR="00235DE4" w:rsidRDefault="00235DE4" w:rsidP="003217F0">
            <w:pPr>
              <w:pStyle w:val="Proclaim"/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14:paraId="7D84D0A2" w14:textId="77777777" w:rsidR="00235DE4" w:rsidRDefault="00235DE4" w:rsidP="003217F0">
            <w:pPr>
              <w:pStyle w:val="Proclaim"/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</w:tbl>
    <w:p w14:paraId="7B1CB097" w14:textId="16AF8CCA" w:rsidR="007F365F" w:rsidRDefault="007F365F" w:rsidP="003217F0">
      <w:pPr>
        <w:pStyle w:val="Proclaim"/>
        <w:tabs>
          <w:tab w:val="left" w:pos="1440"/>
        </w:tabs>
        <w:rPr>
          <w:sz w:val="20"/>
          <w:szCs w:val="20"/>
        </w:rPr>
      </w:pPr>
    </w:p>
    <w:p w14:paraId="67B8E5A4" w14:textId="0B48A231" w:rsidR="007F365F" w:rsidRPr="00F30CBE" w:rsidRDefault="00F30CBE" w:rsidP="003217F0">
      <w:pPr>
        <w:pStyle w:val="Proclaim"/>
        <w:tabs>
          <w:tab w:val="left" w:pos="1440"/>
        </w:tabs>
        <w:rPr>
          <w:b/>
          <w:bCs/>
          <w:sz w:val="20"/>
          <w:szCs w:val="20"/>
          <w:u w:val="single"/>
        </w:rPr>
      </w:pPr>
      <w:r w:rsidRPr="00F30CBE">
        <w:rPr>
          <w:b/>
          <w:bCs/>
          <w:sz w:val="20"/>
          <w:szCs w:val="20"/>
          <w:u w:val="single"/>
        </w:rPr>
        <w:t xml:space="preserve">Evidence to support your claim </w:t>
      </w:r>
    </w:p>
    <w:p w14:paraId="7C82E68C" w14:textId="29ECEB35" w:rsidR="00F30CBE" w:rsidRDefault="00F30CBE" w:rsidP="003217F0">
      <w:pPr>
        <w:pStyle w:val="Proclaim"/>
        <w:tabs>
          <w:tab w:val="left" w:pos="1440"/>
        </w:tabs>
        <w:rPr>
          <w:sz w:val="20"/>
          <w:szCs w:val="20"/>
        </w:rPr>
      </w:pPr>
    </w:p>
    <w:p w14:paraId="01082633" w14:textId="7B81BE2B" w:rsidR="00F30CBE" w:rsidRDefault="00F30CBE" w:rsidP="003217F0">
      <w:pPr>
        <w:pStyle w:val="Proclaim"/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>Please attach</w:t>
      </w:r>
      <w:r w:rsidR="00235D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evidence listed below </w:t>
      </w:r>
      <w:r w:rsidR="00235DE4">
        <w:rPr>
          <w:sz w:val="20"/>
          <w:szCs w:val="20"/>
        </w:rPr>
        <w:t xml:space="preserve">to help us progress your claim: </w:t>
      </w:r>
    </w:p>
    <w:p w14:paraId="18A04C3B" w14:textId="77777777" w:rsidR="00F30CBE" w:rsidRDefault="00F30CBE" w:rsidP="003217F0">
      <w:pPr>
        <w:pStyle w:val="Proclaim"/>
        <w:tabs>
          <w:tab w:val="left" w:pos="1440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5"/>
        <w:gridCol w:w="7109"/>
      </w:tblGrid>
      <w:tr w:rsidR="00F30CBE" w14:paraId="2DAB13EA" w14:textId="77777777" w:rsidTr="00F30CBE">
        <w:tc>
          <w:tcPr>
            <w:tcW w:w="2518" w:type="dxa"/>
            <w:shd w:val="clear" w:color="auto" w:fill="7030A0"/>
          </w:tcPr>
          <w:p w14:paraId="5E9308D5" w14:textId="77777777" w:rsidR="00F30CBE" w:rsidRPr="00F30CBE" w:rsidRDefault="00F30CBE" w:rsidP="003217F0">
            <w:pPr>
              <w:pStyle w:val="Proclaim"/>
              <w:tabs>
                <w:tab w:val="left" w:pos="1440"/>
              </w:tabs>
              <w:rPr>
                <w:color w:val="FFFFFF" w:themeColor="background1"/>
                <w:sz w:val="20"/>
                <w:szCs w:val="20"/>
              </w:rPr>
            </w:pPr>
            <w:r w:rsidRPr="00F30CBE">
              <w:rPr>
                <w:color w:val="FFFFFF" w:themeColor="background1"/>
                <w:sz w:val="20"/>
                <w:szCs w:val="20"/>
              </w:rPr>
              <w:t xml:space="preserve">Photographs of the damage </w:t>
            </w:r>
          </w:p>
          <w:p w14:paraId="69123CF9" w14:textId="1FC18834" w:rsidR="00F30CBE" w:rsidRPr="00F30CBE" w:rsidRDefault="00F30CBE" w:rsidP="003217F0">
            <w:pPr>
              <w:pStyle w:val="Proclaim"/>
              <w:tabs>
                <w:tab w:val="left" w:pos="1440"/>
              </w:tabs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302" w:type="dxa"/>
          </w:tcPr>
          <w:p w14:paraId="7BBA1B02" w14:textId="01FD3F9B" w:rsidR="00F30CBE" w:rsidRDefault="00F30CBE" w:rsidP="003217F0">
            <w:pPr>
              <w:pStyle w:val="Proclaim"/>
              <w:tabs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Y/N</w:t>
            </w:r>
          </w:p>
        </w:tc>
      </w:tr>
      <w:tr w:rsidR="00F30CBE" w14:paraId="349B318E" w14:textId="77777777" w:rsidTr="00F30CBE">
        <w:tc>
          <w:tcPr>
            <w:tcW w:w="2518" w:type="dxa"/>
            <w:shd w:val="clear" w:color="auto" w:fill="7030A0"/>
          </w:tcPr>
          <w:p w14:paraId="1727B8F9" w14:textId="628A2719" w:rsidR="00F30CBE" w:rsidRPr="00F30CBE" w:rsidRDefault="00F30CBE" w:rsidP="003217F0">
            <w:pPr>
              <w:pStyle w:val="Proclaim"/>
              <w:tabs>
                <w:tab w:val="left" w:pos="1440"/>
              </w:tabs>
              <w:rPr>
                <w:color w:val="FFFFFF" w:themeColor="background1"/>
                <w:sz w:val="20"/>
                <w:szCs w:val="20"/>
              </w:rPr>
            </w:pPr>
            <w:r w:rsidRPr="00F30CBE">
              <w:rPr>
                <w:color w:val="FFFFFF" w:themeColor="background1"/>
                <w:sz w:val="20"/>
                <w:szCs w:val="20"/>
              </w:rPr>
              <w:t xml:space="preserve">Proof or Purchase </w:t>
            </w:r>
          </w:p>
        </w:tc>
        <w:tc>
          <w:tcPr>
            <w:tcW w:w="7302" w:type="dxa"/>
          </w:tcPr>
          <w:p w14:paraId="3684CD37" w14:textId="77777777" w:rsidR="00F30CBE" w:rsidRDefault="00F30CBE" w:rsidP="003217F0">
            <w:pPr>
              <w:pStyle w:val="Proclaim"/>
              <w:tabs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Y/N</w:t>
            </w:r>
          </w:p>
          <w:p w14:paraId="69EFEE70" w14:textId="0B4A2547" w:rsidR="00F30CBE" w:rsidRDefault="00F30CBE" w:rsidP="003217F0">
            <w:pPr>
              <w:pStyle w:val="Proclaim"/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</w:tbl>
    <w:p w14:paraId="22574CAA" w14:textId="78445920" w:rsidR="00142C8C" w:rsidRPr="000C572E" w:rsidRDefault="00142C8C" w:rsidP="00F30CBE">
      <w:pPr>
        <w:rPr>
          <w:rFonts w:ascii="Arial" w:hAnsi="Arial" w:cs="Arial"/>
          <w:sz w:val="18"/>
        </w:rPr>
      </w:pPr>
      <w:r w:rsidRPr="004455CF">
        <w:rPr>
          <w:rFonts w:ascii="Arial" w:hAnsi="Arial" w:cs="Arial"/>
          <w:b/>
          <w:sz w:val="18"/>
        </w:rPr>
        <w:t xml:space="preserve"> </w:t>
      </w:r>
    </w:p>
    <w:p w14:paraId="0A24E064" w14:textId="69E59DAB" w:rsidR="00142C8C" w:rsidRPr="000C572E" w:rsidRDefault="005B7980" w:rsidP="00142C8C">
      <w:pPr>
        <w:tabs>
          <w:tab w:val="left" w:pos="144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3C10C82" w14:textId="77777777" w:rsidR="00142C8C" w:rsidRDefault="00142C8C" w:rsidP="00142C8C">
      <w:pPr>
        <w:tabs>
          <w:tab w:val="left" w:pos="1440"/>
          <w:tab w:val="left" w:pos="43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6009A932" w14:textId="77777777" w:rsidR="00142C8C" w:rsidRDefault="00142C8C" w:rsidP="00142C8C">
      <w:pPr>
        <w:tabs>
          <w:tab w:val="left" w:pos="1440"/>
          <w:tab w:val="left" w:pos="43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6DACD86D" w14:textId="77777777" w:rsidR="00142C8C" w:rsidRDefault="00142C8C" w:rsidP="00142C8C">
      <w:pPr>
        <w:tabs>
          <w:tab w:val="left" w:pos="1440"/>
          <w:tab w:val="left" w:pos="43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1AF7B1B4" w14:textId="77777777" w:rsidR="00142C8C" w:rsidRDefault="00142C8C" w:rsidP="00142C8C">
      <w:pPr>
        <w:tabs>
          <w:tab w:val="left" w:pos="1440"/>
          <w:tab w:val="left" w:pos="43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2B6913A5" w14:textId="77777777" w:rsidR="00142C8C" w:rsidRDefault="00142C8C" w:rsidP="00142C8C">
      <w:pPr>
        <w:tabs>
          <w:tab w:val="left" w:pos="1440"/>
          <w:tab w:val="left" w:pos="43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79235ED4" w14:textId="77777777" w:rsidR="00142C8C" w:rsidRDefault="00142C8C" w:rsidP="00142C8C">
      <w:pPr>
        <w:tabs>
          <w:tab w:val="left" w:pos="1440"/>
          <w:tab w:val="left" w:pos="4320"/>
        </w:tabs>
        <w:rPr>
          <w:rFonts w:ascii="Arial" w:hAnsi="Arial" w:cs="Arial"/>
          <w:sz w:val="22"/>
        </w:rPr>
      </w:pPr>
    </w:p>
    <w:p w14:paraId="5CF9EC91" w14:textId="77777777" w:rsidR="00EC31AE" w:rsidRPr="00C5560D" w:rsidRDefault="00EC31AE" w:rsidP="00142C8C">
      <w:pPr>
        <w:tabs>
          <w:tab w:val="left" w:pos="1440"/>
          <w:tab w:val="left" w:pos="4320"/>
        </w:tabs>
      </w:pPr>
    </w:p>
    <w:sectPr w:rsidR="00EC31AE" w:rsidRPr="00C5560D" w:rsidSect="00142C8C">
      <w:pgSz w:w="11906" w:h="16838" w:code="9"/>
      <w:pgMar w:top="862" w:right="1151" w:bottom="862" w:left="115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564A6" w14:textId="77777777" w:rsidR="000D2016" w:rsidRDefault="000D2016">
      <w:r>
        <w:separator/>
      </w:r>
    </w:p>
  </w:endnote>
  <w:endnote w:type="continuationSeparator" w:id="0">
    <w:p w14:paraId="3C8184C2" w14:textId="77777777" w:rsidR="000D2016" w:rsidRDefault="000D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60174" w14:textId="77777777" w:rsidR="000D2016" w:rsidRDefault="000D2016">
      <w:r>
        <w:separator/>
      </w:r>
    </w:p>
  </w:footnote>
  <w:footnote w:type="continuationSeparator" w:id="0">
    <w:p w14:paraId="495D8171" w14:textId="77777777" w:rsidR="000D2016" w:rsidRDefault="000D2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hartMode" w:val="FALSE"/>
    <w:docVar w:name="PreviewMode" w:val="TRUE"/>
    <w:docVar w:name="TempFile" w:val="c:\cn095332.tmp"/>
  </w:docVars>
  <w:rsids>
    <w:rsidRoot w:val="00567B8A"/>
    <w:rsid w:val="000009C4"/>
    <w:rsid w:val="00003E59"/>
    <w:rsid w:val="00006DB8"/>
    <w:rsid w:val="000108E2"/>
    <w:rsid w:val="000122E8"/>
    <w:rsid w:val="00012E29"/>
    <w:rsid w:val="00012E45"/>
    <w:rsid w:val="00014580"/>
    <w:rsid w:val="0001606F"/>
    <w:rsid w:val="00022EA2"/>
    <w:rsid w:val="0002384F"/>
    <w:rsid w:val="00025C0F"/>
    <w:rsid w:val="0002776D"/>
    <w:rsid w:val="00035A58"/>
    <w:rsid w:val="00041DA7"/>
    <w:rsid w:val="00041F5B"/>
    <w:rsid w:val="00043011"/>
    <w:rsid w:val="000445F6"/>
    <w:rsid w:val="00045836"/>
    <w:rsid w:val="000501CE"/>
    <w:rsid w:val="00054066"/>
    <w:rsid w:val="00054B26"/>
    <w:rsid w:val="00060198"/>
    <w:rsid w:val="00062BAA"/>
    <w:rsid w:val="00063A96"/>
    <w:rsid w:val="000674E2"/>
    <w:rsid w:val="0007312B"/>
    <w:rsid w:val="00076B73"/>
    <w:rsid w:val="00082AD8"/>
    <w:rsid w:val="00085239"/>
    <w:rsid w:val="00091FB4"/>
    <w:rsid w:val="00097047"/>
    <w:rsid w:val="000A0738"/>
    <w:rsid w:val="000A15BB"/>
    <w:rsid w:val="000A229A"/>
    <w:rsid w:val="000A26BB"/>
    <w:rsid w:val="000A5240"/>
    <w:rsid w:val="000A5753"/>
    <w:rsid w:val="000A5BC4"/>
    <w:rsid w:val="000A7DFD"/>
    <w:rsid w:val="000B549D"/>
    <w:rsid w:val="000C1634"/>
    <w:rsid w:val="000C572E"/>
    <w:rsid w:val="000C6B0E"/>
    <w:rsid w:val="000D2016"/>
    <w:rsid w:val="000E101C"/>
    <w:rsid w:val="000E1E99"/>
    <w:rsid w:val="000E55C8"/>
    <w:rsid w:val="000E6D65"/>
    <w:rsid w:val="000F2859"/>
    <w:rsid w:val="000F7AC4"/>
    <w:rsid w:val="000F7EB5"/>
    <w:rsid w:val="001004C4"/>
    <w:rsid w:val="00101891"/>
    <w:rsid w:val="00114903"/>
    <w:rsid w:val="00114912"/>
    <w:rsid w:val="00116B38"/>
    <w:rsid w:val="001220D7"/>
    <w:rsid w:val="00126433"/>
    <w:rsid w:val="0013065D"/>
    <w:rsid w:val="00132235"/>
    <w:rsid w:val="00142A58"/>
    <w:rsid w:val="00142C8C"/>
    <w:rsid w:val="001450EF"/>
    <w:rsid w:val="0014691C"/>
    <w:rsid w:val="00147AF9"/>
    <w:rsid w:val="00154571"/>
    <w:rsid w:val="001655A3"/>
    <w:rsid w:val="00166738"/>
    <w:rsid w:val="0017360F"/>
    <w:rsid w:val="00173F4B"/>
    <w:rsid w:val="0017527F"/>
    <w:rsid w:val="00176FE7"/>
    <w:rsid w:val="00177295"/>
    <w:rsid w:val="00180A7E"/>
    <w:rsid w:val="00181CD6"/>
    <w:rsid w:val="00185761"/>
    <w:rsid w:val="001876F7"/>
    <w:rsid w:val="001900DE"/>
    <w:rsid w:val="00191A80"/>
    <w:rsid w:val="00191B04"/>
    <w:rsid w:val="0019531F"/>
    <w:rsid w:val="001959BF"/>
    <w:rsid w:val="001963E4"/>
    <w:rsid w:val="001979F3"/>
    <w:rsid w:val="001A2589"/>
    <w:rsid w:val="001A3E13"/>
    <w:rsid w:val="001A42B4"/>
    <w:rsid w:val="001A47B1"/>
    <w:rsid w:val="001B0441"/>
    <w:rsid w:val="001B0716"/>
    <w:rsid w:val="001B45E9"/>
    <w:rsid w:val="001B6459"/>
    <w:rsid w:val="001B7240"/>
    <w:rsid w:val="001C379E"/>
    <w:rsid w:val="001C5D42"/>
    <w:rsid w:val="001D35FB"/>
    <w:rsid w:val="001D43A2"/>
    <w:rsid w:val="001D5B50"/>
    <w:rsid w:val="001E027D"/>
    <w:rsid w:val="001E43CC"/>
    <w:rsid w:val="001E64C7"/>
    <w:rsid w:val="001E6E8A"/>
    <w:rsid w:val="001F3A97"/>
    <w:rsid w:val="001F44D3"/>
    <w:rsid w:val="001F5AC6"/>
    <w:rsid w:val="001F67DC"/>
    <w:rsid w:val="002005A4"/>
    <w:rsid w:val="0020086F"/>
    <w:rsid w:val="00200FF7"/>
    <w:rsid w:val="002011BE"/>
    <w:rsid w:val="00204566"/>
    <w:rsid w:val="00210494"/>
    <w:rsid w:val="00212695"/>
    <w:rsid w:val="002154D1"/>
    <w:rsid w:val="0021767E"/>
    <w:rsid w:val="00217D50"/>
    <w:rsid w:val="002226CB"/>
    <w:rsid w:val="00222C8F"/>
    <w:rsid w:val="00231B9B"/>
    <w:rsid w:val="00231F31"/>
    <w:rsid w:val="002326A1"/>
    <w:rsid w:val="00235DE4"/>
    <w:rsid w:val="002366CC"/>
    <w:rsid w:val="00240298"/>
    <w:rsid w:val="002415DF"/>
    <w:rsid w:val="00242B23"/>
    <w:rsid w:val="002434EF"/>
    <w:rsid w:val="00252177"/>
    <w:rsid w:val="002523D8"/>
    <w:rsid w:val="00252D5E"/>
    <w:rsid w:val="002536C0"/>
    <w:rsid w:val="00253815"/>
    <w:rsid w:val="002666A5"/>
    <w:rsid w:val="00266D25"/>
    <w:rsid w:val="00267016"/>
    <w:rsid w:val="00270762"/>
    <w:rsid w:val="00271088"/>
    <w:rsid w:val="00272C08"/>
    <w:rsid w:val="0027402B"/>
    <w:rsid w:val="00274341"/>
    <w:rsid w:val="00281E09"/>
    <w:rsid w:val="00282222"/>
    <w:rsid w:val="00282CDB"/>
    <w:rsid w:val="00284552"/>
    <w:rsid w:val="00286235"/>
    <w:rsid w:val="0029127F"/>
    <w:rsid w:val="00291963"/>
    <w:rsid w:val="00292372"/>
    <w:rsid w:val="0029694C"/>
    <w:rsid w:val="00296B01"/>
    <w:rsid w:val="002970E0"/>
    <w:rsid w:val="002A1E31"/>
    <w:rsid w:val="002A691F"/>
    <w:rsid w:val="002A693C"/>
    <w:rsid w:val="002A6C97"/>
    <w:rsid w:val="002A7560"/>
    <w:rsid w:val="002B2A2E"/>
    <w:rsid w:val="002B68AB"/>
    <w:rsid w:val="002C154B"/>
    <w:rsid w:val="002C32EB"/>
    <w:rsid w:val="002C62FC"/>
    <w:rsid w:val="002D1AC3"/>
    <w:rsid w:val="002D232C"/>
    <w:rsid w:val="002D45C1"/>
    <w:rsid w:val="002D7BC5"/>
    <w:rsid w:val="002D7DBE"/>
    <w:rsid w:val="002E3F37"/>
    <w:rsid w:val="002E60A5"/>
    <w:rsid w:val="002F1133"/>
    <w:rsid w:val="002F46BE"/>
    <w:rsid w:val="002F4B5F"/>
    <w:rsid w:val="002F6FEC"/>
    <w:rsid w:val="0030141D"/>
    <w:rsid w:val="003051BA"/>
    <w:rsid w:val="00306802"/>
    <w:rsid w:val="003217F0"/>
    <w:rsid w:val="00325FA1"/>
    <w:rsid w:val="00326B45"/>
    <w:rsid w:val="0032750F"/>
    <w:rsid w:val="00333842"/>
    <w:rsid w:val="00333B0C"/>
    <w:rsid w:val="00335E75"/>
    <w:rsid w:val="00335F8E"/>
    <w:rsid w:val="003360CE"/>
    <w:rsid w:val="00340434"/>
    <w:rsid w:val="0034192B"/>
    <w:rsid w:val="00347601"/>
    <w:rsid w:val="00353522"/>
    <w:rsid w:val="003556A8"/>
    <w:rsid w:val="003561E9"/>
    <w:rsid w:val="0036060A"/>
    <w:rsid w:val="00364DD1"/>
    <w:rsid w:val="00366FA9"/>
    <w:rsid w:val="003726FB"/>
    <w:rsid w:val="00374435"/>
    <w:rsid w:val="00376A48"/>
    <w:rsid w:val="00376B5B"/>
    <w:rsid w:val="00380B0D"/>
    <w:rsid w:val="00381602"/>
    <w:rsid w:val="003828C5"/>
    <w:rsid w:val="003850CF"/>
    <w:rsid w:val="0038677B"/>
    <w:rsid w:val="00387BEB"/>
    <w:rsid w:val="003917E3"/>
    <w:rsid w:val="00391D6C"/>
    <w:rsid w:val="00394334"/>
    <w:rsid w:val="0039694B"/>
    <w:rsid w:val="00397165"/>
    <w:rsid w:val="003A3567"/>
    <w:rsid w:val="003A3BB4"/>
    <w:rsid w:val="003B1196"/>
    <w:rsid w:val="003B223E"/>
    <w:rsid w:val="003B3153"/>
    <w:rsid w:val="003B3581"/>
    <w:rsid w:val="003B6283"/>
    <w:rsid w:val="003B79F8"/>
    <w:rsid w:val="003C2862"/>
    <w:rsid w:val="003C7259"/>
    <w:rsid w:val="003C72D5"/>
    <w:rsid w:val="003D0AD7"/>
    <w:rsid w:val="003D0F6C"/>
    <w:rsid w:val="003D1617"/>
    <w:rsid w:val="003D1702"/>
    <w:rsid w:val="003D20F0"/>
    <w:rsid w:val="003D2714"/>
    <w:rsid w:val="003D279F"/>
    <w:rsid w:val="003D7D91"/>
    <w:rsid w:val="003E2CD6"/>
    <w:rsid w:val="003E4C2D"/>
    <w:rsid w:val="003E7DB2"/>
    <w:rsid w:val="003F64FF"/>
    <w:rsid w:val="00404166"/>
    <w:rsid w:val="00407B37"/>
    <w:rsid w:val="00410BDA"/>
    <w:rsid w:val="00410CD9"/>
    <w:rsid w:val="00411BC0"/>
    <w:rsid w:val="004134E4"/>
    <w:rsid w:val="0041507F"/>
    <w:rsid w:val="0041643D"/>
    <w:rsid w:val="00417EE5"/>
    <w:rsid w:val="00420091"/>
    <w:rsid w:val="00421AF6"/>
    <w:rsid w:val="00425199"/>
    <w:rsid w:val="00431B95"/>
    <w:rsid w:val="004332A5"/>
    <w:rsid w:val="00435F0C"/>
    <w:rsid w:val="00440085"/>
    <w:rsid w:val="00440FE8"/>
    <w:rsid w:val="00444070"/>
    <w:rsid w:val="004455CF"/>
    <w:rsid w:val="00450943"/>
    <w:rsid w:val="00452344"/>
    <w:rsid w:val="00452FF2"/>
    <w:rsid w:val="0045325C"/>
    <w:rsid w:val="004532C5"/>
    <w:rsid w:val="0045420E"/>
    <w:rsid w:val="004547AE"/>
    <w:rsid w:val="00457CB5"/>
    <w:rsid w:val="00461137"/>
    <w:rsid w:val="00466862"/>
    <w:rsid w:val="00470185"/>
    <w:rsid w:val="004748C2"/>
    <w:rsid w:val="00475F8B"/>
    <w:rsid w:val="00476EA0"/>
    <w:rsid w:val="0047772B"/>
    <w:rsid w:val="00480088"/>
    <w:rsid w:val="00482067"/>
    <w:rsid w:val="0048293F"/>
    <w:rsid w:val="00487428"/>
    <w:rsid w:val="0049231E"/>
    <w:rsid w:val="004969C3"/>
    <w:rsid w:val="004977B5"/>
    <w:rsid w:val="004A45E5"/>
    <w:rsid w:val="004B3CD1"/>
    <w:rsid w:val="004C6420"/>
    <w:rsid w:val="004D7E04"/>
    <w:rsid w:val="004E071B"/>
    <w:rsid w:val="004E239F"/>
    <w:rsid w:val="004E2C8C"/>
    <w:rsid w:val="004E46AE"/>
    <w:rsid w:val="004E7514"/>
    <w:rsid w:val="004F05CE"/>
    <w:rsid w:val="004F313D"/>
    <w:rsid w:val="004F3257"/>
    <w:rsid w:val="004F3F63"/>
    <w:rsid w:val="004F6D27"/>
    <w:rsid w:val="00502844"/>
    <w:rsid w:val="00513E6A"/>
    <w:rsid w:val="00513FDF"/>
    <w:rsid w:val="005173FE"/>
    <w:rsid w:val="005214A6"/>
    <w:rsid w:val="00521D8F"/>
    <w:rsid w:val="00527AAD"/>
    <w:rsid w:val="00527F87"/>
    <w:rsid w:val="00530BBE"/>
    <w:rsid w:val="00533008"/>
    <w:rsid w:val="00533C15"/>
    <w:rsid w:val="00536867"/>
    <w:rsid w:val="005416CA"/>
    <w:rsid w:val="00541820"/>
    <w:rsid w:val="00542DD9"/>
    <w:rsid w:val="00544093"/>
    <w:rsid w:val="00546637"/>
    <w:rsid w:val="00556BEE"/>
    <w:rsid w:val="00556EC0"/>
    <w:rsid w:val="00557871"/>
    <w:rsid w:val="00560527"/>
    <w:rsid w:val="00562740"/>
    <w:rsid w:val="00566161"/>
    <w:rsid w:val="00567155"/>
    <w:rsid w:val="0056718D"/>
    <w:rsid w:val="00567B8A"/>
    <w:rsid w:val="00570163"/>
    <w:rsid w:val="005727D4"/>
    <w:rsid w:val="00574C5A"/>
    <w:rsid w:val="005770B9"/>
    <w:rsid w:val="00585578"/>
    <w:rsid w:val="00586D79"/>
    <w:rsid w:val="0059179B"/>
    <w:rsid w:val="0059239C"/>
    <w:rsid w:val="00593AE3"/>
    <w:rsid w:val="005954C4"/>
    <w:rsid w:val="00596037"/>
    <w:rsid w:val="005A20B2"/>
    <w:rsid w:val="005A42D9"/>
    <w:rsid w:val="005A51C4"/>
    <w:rsid w:val="005A7219"/>
    <w:rsid w:val="005B0677"/>
    <w:rsid w:val="005B0D71"/>
    <w:rsid w:val="005B547A"/>
    <w:rsid w:val="005B7980"/>
    <w:rsid w:val="005C39A7"/>
    <w:rsid w:val="005C6071"/>
    <w:rsid w:val="005C7B08"/>
    <w:rsid w:val="005D41B5"/>
    <w:rsid w:val="005E042A"/>
    <w:rsid w:val="005E0A8D"/>
    <w:rsid w:val="005E0B22"/>
    <w:rsid w:val="005E2BD6"/>
    <w:rsid w:val="005E6233"/>
    <w:rsid w:val="005F0DAB"/>
    <w:rsid w:val="005F19E8"/>
    <w:rsid w:val="0060524A"/>
    <w:rsid w:val="00605FE8"/>
    <w:rsid w:val="00606AF1"/>
    <w:rsid w:val="0060779C"/>
    <w:rsid w:val="00611398"/>
    <w:rsid w:val="00615645"/>
    <w:rsid w:val="0062029A"/>
    <w:rsid w:val="0062150D"/>
    <w:rsid w:val="00634562"/>
    <w:rsid w:val="006373B9"/>
    <w:rsid w:val="00641760"/>
    <w:rsid w:val="0064593B"/>
    <w:rsid w:val="00651174"/>
    <w:rsid w:val="00655150"/>
    <w:rsid w:val="006571E1"/>
    <w:rsid w:val="0066142E"/>
    <w:rsid w:val="00662859"/>
    <w:rsid w:val="00662BF3"/>
    <w:rsid w:val="00664B4D"/>
    <w:rsid w:val="006652A3"/>
    <w:rsid w:val="0066648C"/>
    <w:rsid w:val="00671A6D"/>
    <w:rsid w:val="00681EB2"/>
    <w:rsid w:val="00693178"/>
    <w:rsid w:val="00694665"/>
    <w:rsid w:val="00695F98"/>
    <w:rsid w:val="00696E0E"/>
    <w:rsid w:val="00697B7E"/>
    <w:rsid w:val="006A1601"/>
    <w:rsid w:val="006A1E59"/>
    <w:rsid w:val="006A25CF"/>
    <w:rsid w:val="006A4A36"/>
    <w:rsid w:val="006B07D3"/>
    <w:rsid w:val="006B0AA6"/>
    <w:rsid w:val="006C0EB5"/>
    <w:rsid w:val="006D0B90"/>
    <w:rsid w:val="006D4F6E"/>
    <w:rsid w:val="006D5B50"/>
    <w:rsid w:val="006D5F7B"/>
    <w:rsid w:val="006D6455"/>
    <w:rsid w:val="006E15DC"/>
    <w:rsid w:val="006E5D5C"/>
    <w:rsid w:val="006E773C"/>
    <w:rsid w:val="006F402C"/>
    <w:rsid w:val="006F4195"/>
    <w:rsid w:val="006F48A2"/>
    <w:rsid w:val="006F7CB4"/>
    <w:rsid w:val="0070227A"/>
    <w:rsid w:val="00715842"/>
    <w:rsid w:val="00717C7B"/>
    <w:rsid w:val="0072049A"/>
    <w:rsid w:val="00745F58"/>
    <w:rsid w:val="007474AC"/>
    <w:rsid w:val="00752A40"/>
    <w:rsid w:val="00761402"/>
    <w:rsid w:val="00763BDC"/>
    <w:rsid w:val="00764EF9"/>
    <w:rsid w:val="00765DA2"/>
    <w:rsid w:val="007718DA"/>
    <w:rsid w:val="007724A2"/>
    <w:rsid w:val="007732BA"/>
    <w:rsid w:val="00782766"/>
    <w:rsid w:val="00783BCE"/>
    <w:rsid w:val="00786E84"/>
    <w:rsid w:val="0079531B"/>
    <w:rsid w:val="00795F83"/>
    <w:rsid w:val="007A2626"/>
    <w:rsid w:val="007A2E58"/>
    <w:rsid w:val="007A3C1A"/>
    <w:rsid w:val="007A4CB6"/>
    <w:rsid w:val="007B1F58"/>
    <w:rsid w:val="007B6A99"/>
    <w:rsid w:val="007C043E"/>
    <w:rsid w:val="007C0D79"/>
    <w:rsid w:val="007C0F0F"/>
    <w:rsid w:val="007C119E"/>
    <w:rsid w:val="007C24E1"/>
    <w:rsid w:val="007C6F69"/>
    <w:rsid w:val="007D06B7"/>
    <w:rsid w:val="007D26A7"/>
    <w:rsid w:val="007E25FB"/>
    <w:rsid w:val="007E739F"/>
    <w:rsid w:val="007E7BDB"/>
    <w:rsid w:val="007F365F"/>
    <w:rsid w:val="007F4672"/>
    <w:rsid w:val="0080244B"/>
    <w:rsid w:val="0080693E"/>
    <w:rsid w:val="00813415"/>
    <w:rsid w:val="0081506E"/>
    <w:rsid w:val="008157F4"/>
    <w:rsid w:val="00817BD4"/>
    <w:rsid w:val="00830D72"/>
    <w:rsid w:val="00832E32"/>
    <w:rsid w:val="008335EB"/>
    <w:rsid w:val="00845D38"/>
    <w:rsid w:val="008542A4"/>
    <w:rsid w:val="00854895"/>
    <w:rsid w:val="00855D16"/>
    <w:rsid w:val="00855D19"/>
    <w:rsid w:val="00856C77"/>
    <w:rsid w:val="0086585A"/>
    <w:rsid w:val="00865C27"/>
    <w:rsid w:val="00867C42"/>
    <w:rsid w:val="008707C4"/>
    <w:rsid w:val="008764AE"/>
    <w:rsid w:val="00880ABB"/>
    <w:rsid w:val="00882574"/>
    <w:rsid w:val="008841AB"/>
    <w:rsid w:val="00885123"/>
    <w:rsid w:val="00885481"/>
    <w:rsid w:val="00896739"/>
    <w:rsid w:val="008A2007"/>
    <w:rsid w:val="008A4AF3"/>
    <w:rsid w:val="008A5965"/>
    <w:rsid w:val="008A6296"/>
    <w:rsid w:val="008A657E"/>
    <w:rsid w:val="008A7A74"/>
    <w:rsid w:val="008B0CBB"/>
    <w:rsid w:val="008B1244"/>
    <w:rsid w:val="008B1EE5"/>
    <w:rsid w:val="008B3F80"/>
    <w:rsid w:val="008B4912"/>
    <w:rsid w:val="008C1558"/>
    <w:rsid w:val="008C46A7"/>
    <w:rsid w:val="008C54E8"/>
    <w:rsid w:val="008C7194"/>
    <w:rsid w:val="008D2F18"/>
    <w:rsid w:val="008D3F52"/>
    <w:rsid w:val="008E0468"/>
    <w:rsid w:val="008E0EBD"/>
    <w:rsid w:val="008E2FB6"/>
    <w:rsid w:val="008F3577"/>
    <w:rsid w:val="008F54ED"/>
    <w:rsid w:val="008F6168"/>
    <w:rsid w:val="008F76AB"/>
    <w:rsid w:val="00901E18"/>
    <w:rsid w:val="00902F21"/>
    <w:rsid w:val="00907A11"/>
    <w:rsid w:val="00915E9F"/>
    <w:rsid w:val="00915EB9"/>
    <w:rsid w:val="00917B0B"/>
    <w:rsid w:val="0092411D"/>
    <w:rsid w:val="00925663"/>
    <w:rsid w:val="00926E38"/>
    <w:rsid w:val="00927030"/>
    <w:rsid w:val="0093013A"/>
    <w:rsid w:val="00930D46"/>
    <w:rsid w:val="00932813"/>
    <w:rsid w:val="00932FE2"/>
    <w:rsid w:val="00941BE1"/>
    <w:rsid w:val="00945140"/>
    <w:rsid w:val="009459FE"/>
    <w:rsid w:val="009466C3"/>
    <w:rsid w:val="00954ACF"/>
    <w:rsid w:val="0095628A"/>
    <w:rsid w:val="009567DE"/>
    <w:rsid w:val="00956E9D"/>
    <w:rsid w:val="00961158"/>
    <w:rsid w:val="00962180"/>
    <w:rsid w:val="00966914"/>
    <w:rsid w:val="00974826"/>
    <w:rsid w:val="00981822"/>
    <w:rsid w:val="009859C5"/>
    <w:rsid w:val="00985D37"/>
    <w:rsid w:val="00991637"/>
    <w:rsid w:val="009919C7"/>
    <w:rsid w:val="00992DAC"/>
    <w:rsid w:val="00996FC0"/>
    <w:rsid w:val="009A03EA"/>
    <w:rsid w:val="009A153B"/>
    <w:rsid w:val="009A2D86"/>
    <w:rsid w:val="009A35DC"/>
    <w:rsid w:val="009A5BF9"/>
    <w:rsid w:val="009B418F"/>
    <w:rsid w:val="009B5329"/>
    <w:rsid w:val="009B5F18"/>
    <w:rsid w:val="009C1D87"/>
    <w:rsid w:val="009C4D6E"/>
    <w:rsid w:val="009C5A84"/>
    <w:rsid w:val="009C5B32"/>
    <w:rsid w:val="009C7EF7"/>
    <w:rsid w:val="009D5B48"/>
    <w:rsid w:val="009E3888"/>
    <w:rsid w:val="009E4AF4"/>
    <w:rsid w:val="009F0D30"/>
    <w:rsid w:val="009F5536"/>
    <w:rsid w:val="009F5891"/>
    <w:rsid w:val="009F6C40"/>
    <w:rsid w:val="00A024A4"/>
    <w:rsid w:val="00A07910"/>
    <w:rsid w:val="00A175A5"/>
    <w:rsid w:val="00A24794"/>
    <w:rsid w:val="00A335EC"/>
    <w:rsid w:val="00A34E5D"/>
    <w:rsid w:val="00A36BC7"/>
    <w:rsid w:val="00A41AC1"/>
    <w:rsid w:val="00A439D3"/>
    <w:rsid w:val="00A4425B"/>
    <w:rsid w:val="00A44366"/>
    <w:rsid w:val="00A4690A"/>
    <w:rsid w:val="00A47644"/>
    <w:rsid w:val="00A50AF8"/>
    <w:rsid w:val="00A51D86"/>
    <w:rsid w:val="00A5752D"/>
    <w:rsid w:val="00A615E2"/>
    <w:rsid w:val="00A6259A"/>
    <w:rsid w:val="00A700B9"/>
    <w:rsid w:val="00A736DA"/>
    <w:rsid w:val="00A82C3F"/>
    <w:rsid w:val="00A82DA0"/>
    <w:rsid w:val="00A860CB"/>
    <w:rsid w:val="00A902AF"/>
    <w:rsid w:val="00A92D9F"/>
    <w:rsid w:val="00A94DB9"/>
    <w:rsid w:val="00A97EBA"/>
    <w:rsid w:val="00AA295F"/>
    <w:rsid w:val="00AA458F"/>
    <w:rsid w:val="00AA58EE"/>
    <w:rsid w:val="00AA6A49"/>
    <w:rsid w:val="00AB0007"/>
    <w:rsid w:val="00AB06FC"/>
    <w:rsid w:val="00AB319F"/>
    <w:rsid w:val="00AB4223"/>
    <w:rsid w:val="00AC032A"/>
    <w:rsid w:val="00AD2C9C"/>
    <w:rsid w:val="00AD3AA4"/>
    <w:rsid w:val="00AD3D46"/>
    <w:rsid w:val="00AE1B18"/>
    <w:rsid w:val="00AE399A"/>
    <w:rsid w:val="00AE4CEC"/>
    <w:rsid w:val="00AE7296"/>
    <w:rsid w:val="00AF2011"/>
    <w:rsid w:val="00AF4C36"/>
    <w:rsid w:val="00AF77D4"/>
    <w:rsid w:val="00B00282"/>
    <w:rsid w:val="00B00D38"/>
    <w:rsid w:val="00B0315A"/>
    <w:rsid w:val="00B10E5A"/>
    <w:rsid w:val="00B11ACC"/>
    <w:rsid w:val="00B11AED"/>
    <w:rsid w:val="00B20E74"/>
    <w:rsid w:val="00B234C5"/>
    <w:rsid w:val="00B26B16"/>
    <w:rsid w:val="00B34E8C"/>
    <w:rsid w:val="00B364C8"/>
    <w:rsid w:val="00B44F4C"/>
    <w:rsid w:val="00B450CC"/>
    <w:rsid w:val="00B4713C"/>
    <w:rsid w:val="00B47E3C"/>
    <w:rsid w:val="00B5030B"/>
    <w:rsid w:val="00B534DA"/>
    <w:rsid w:val="00B55066"/>
    <w:rsid w:val="00B55E00"/>
    <w:rsid w:val="00B564D6"/>
    <w:rsid w:val="00B565CC"/>
    <w:rsid w:val="00B56686"/>
    <w:rsid w:val="00B67881"/>
    <w:rsid w:val="00B72051"/>
    <w:rsid w:val="00B72D3D"/>
    <w:rsid w:val="00B7647E"/>
    <w:rsid w:val="00B76A40"/>
    <w:rsid w:val="00B804DF"/>
    <w:rsid w:val="00B80AB8"/>
    <w:rsid w:val="00B87360"/>
    <w:rsid w:val="00B875A1"/>
    <w:rsid w:val="00B90023"/>
    <w:rsid w:val="00B94661"/>
    <w:rsid w:val="00BA03F9"/>
    <w:rsid w:val="00BA2399"/>
    <w:rsid w:val="00BA66C9"/>
    <w:rsid w:val="00BA7F90"/>
    <w:rsid w:val="00BB21A7"/>
    <w:rsid w:val="00BB4F07"/>
    <w:rsid w:val="00BB70BE"/>
    <w:rsid w:val="00BC1946"/>
    <w:rsid w:val="00BC4C31"/>
    <w:rsid w:val="00BC4F5A"/>
    <w:rsid w:val="00BC4FDC"/>
    <w:rsid w:val="00BC5A3C"/>
    <w:rsid w:val="00BD328E"/>
    <w:rsid w:val="00BE1115"/>
    <w:rsid w:val="00BF0B5B"/>
    <w:rsid w:val="00BF33E0"/>
    <w:rsid w:val="00C023CA"/>
    <w:rsid w:val="00C04333"/>
    <w:rsid w:val="00C04EBF"/>
    <w:rsid w:val="00C1080E"/>
    <w:rsid w:val="00C1500A"/>
    <w:rsid w:val="00C21027"/>
    <w:rsid w:val="00C2313E"/>
    <w:rsid w:val="00C270AD"/>
    <w:rsid w:val="00C27F6A"/>
    <w:rsid w:val="00C301EF"/>
    <w:rsid w:val="00C31C1E"/>
    <w:rsid w:val="00C33940"/>
    <w:rsid w:val="00C33C71"/>
    <w:rsid w:val="00C34FAA"/>
    <w:rsid w:val="00C3781E"/>
    <w:rsid w:val="00C40111"/>
    <w:rsid w:val="00C40970"/>
    <w:rsid w:val="00C44EA7"/>
    <w:rsid w:val="00C46203"/>
    <w:rsid w:val="00C46608"/>
    <w:rsid w:val="00C50C49"/>
    <w:rsid w:val="00C52325"/>
    <w:rsid w:val="00C525F3"/>
    <w:rsid w:val="00C53D8D"/>
    <w:rsid w:val="00C5544D"/>
    <w:rsid w:val="00C5560D"/>
    <w:rsid w:val="00C57D4D"/>
    <w:rsid w:val="00C6190B"/>
    <w:rsid w:val="00C66DA0"/>
    <w:rsid w:val="00C67309"/>
    <w:rsid w:val="00C674F7"/>
    <w:rsid w:val="00C70AC5"/>
    <w:rsid w:val="00C7328B"/>
    <w:rsid w:val="00C73BC4"/>
    <w:rsid w:val="00C81A76"/>
    <w:rsid w:val="00C827EF"/>
    <w:rsid w:val="00C83078"/>
    <w:rsid w:val="00C9159E"/>
    <w:rsid w:val="00C92C51"/>
    <w:rsid w:val="00C9368B"/>
    <w:rsid w:val="00CA2387"/>
    <w:rsid w:val="00CA54CA"/>
    <w:rsid w:val="00CA5C93"/>
    <w:rsid w:val="00CA5FD4"/>
    <w:rsid w:val="00CB013B"/>
    <w:rsid w:val="00CB11B6"/>
    <w:rsid w:val="00CB6680"/>
    <w:rsid w:val="00CB7305"/>
    <w:rsid w:val="00CC395D"/>
    <w:rsid w:val="00CD0BA5"/>
    <w:rsid w:val="00CD2B4F"/>
    <w:rsid w:val="00CD2F28"/>
    <w:rsid w:val="00CD56FD"/>
    <w:rsid w:val="00CD5EE1"/>
    <w:rsid w:val="00CE513A"/>
    <w:rsid w:val="00CE57B8"/>
    <w:rsid w:val="00CF1534"/>
    <w:rsid w:val="00CF1E9E"/>
    <w:rsid w:val="00CF25E9"/>
    <w:rsid w:val="00CF3BF4"/>
    <w:rsid w:val="00CF680B"/>
    <w:rsid w:val="00D01632"/>
    <w:rsid w:val="00D02FF0"/>
    <w:rsid w:val="00D032CD"/>
    <w:rsid w:val="00D0515E"/>
    <w:rsid w:val="00D12560"/>
    <w:rsid w:val="00D15ABC"/>
    <w:rsid w:val="00D17269"/>
    <w:rsid w:val="00D2084E"/>
    <w:rsid w:val="00D22620"/>
    <w:rsid w:val="00D23848"/>
    <w:rsid w:val="00D31371"/>
    <w:rsid w:val="00D321EE"/>
    <w:rsid w:val="00D3335F"/>
    <w:rsid w:val="00D33578"/>
    <w:rsid w:val="00D34EBA"/>
    <w:rsid w:val="00D35101"/>
    <w:rsid w:val="00D4077E"/>
    <w:rsid w:val="00D409E1"/>
    <w:rsid w:val="00D42EF6"/>
    <w:rsid w:val="00D437DF"/>
    <w:rsid w:val="00D43935"/>
    <w:rsid w:val="00D47CB3"/>
    <w:rsid w:val="00D56959"/>
    <w:rsid w:val="00D56E72"/>
    <w:rsid w:val="00D67781"/>
    <w:rsid w:val="00D727B1"/>
    <w:rsid w:val="00D72C55"/>
    <w:rsid w:val="00D745C9"/>
    <w:rsid w:val="00D76F21"/>
    <w:rsid w:val="00D80178"/>
    <w:rsid w:val="00D8665D"/>
    <w:rsid w:val="00D90CF1"/>
    <w:rsid w:val="00D92FDC"/>
    <w:rsid w:val="00D96248"/>
    <w:rsid w:val="00DA0BBF"/>
    <w:rsid w:val="00DA102B"/>
    <w:rsid w:val="00DA5ADD"/>
    <w:rsid w:val="00DA6EFE"/>
    <w:rsid w:val="00DB039A"/>
    <w:rsid w:val="00DB576B"/>
    <w:rsid w:val="00DB649C"/>
    <w:rsid w:val="00DB719C"/>
    <w:rsid w:val="00DC44DD"/>
    <w:rsid w:val="00DC4842"/>
    <w:rsid w:val="00DC5074"/>
    <w:rsid w:val="00DC5FA8"/>
    <w:rsid w:val="00DC7F6C"/>
    <w:rsid w:val="00DD1108"/>
    <w:rsid w:val="00DD49A2"/>
    <w:rsid w:val="00DD541F"/>
    <w:rsid w:val="00DD76F2"/>
    <w:rsid w:val="00DF2A4C"/>
    <w:rsid w:val="00DF315F"/>
    <w:rsid w:val="00DF3EE3"/>
    <w:rsid w:val="00E019AE"/>
    <w:rsid w:val="00E042F3"/>
    <w:rsid w:val="00E110B6"/>
    <w:rsid w:val="00E1142F"/>
    <w:rsid w:val="00E137B7"/>
    <w:rsid w:val="00E14398"/>
    <w:rsid w:val="00E14BF2"/>
    <w:rsid w:val="00E158F5"/>
    <w:rsid w:val="00E16F78"/>
    <w:rsid w:val="00E2167E"/>
    <w:rsid w:val="00E22E82"/>
    <w:rsid w:val="00E230EE"/>
    <w:rsid w:val="00E231AE"/>
    <w:rsid w:val="00E250EA"/>
    <w:rsid w:val="00E25B07"/>
    <w:rsid w:val="00E26940"/>
    <w:rsid w:val="00E41569"/>
    <w:rsid w:val="00E42825"/>
    <w:rsid w:val="00E500F5"/>
    <w:rsid w:val="00E543E5"/>
    <w:rsid w:val="00E60915"/>
    <w:rsid w:val="00E623A1"/>
    <w:rsid w:val="00E6274D"/>
    <w:rsid w:val="00E62E84"/>
    <w:rsid w:val="00E66844"/>
    <w:rsid w:val="00E73D3F"/>
    <w:rsid w:val="00E81AE4"/>
    <w:rsid w:val="00E8242D"/>
    <w:rsid w:val="00E83BBF"/>
    <w:rsid w:val="00E83C7B"/>
    <w:rsid w:val="00E84C99"/>
    <w:rsid w:val="00E870EC"/>
    <w:rsid w:val="00E87E0E"/>
    <w:rsid w:val="00E90D0C"/>
    <w:rsid w:val="00E90D4B"/>
    <w:rsid w:val="00E95F43"/>
    <w:rsid w:val="00E97801"/>
    <w:rsid w:val="00E97835"/>
    <w:rsid w:val="00EA07A9"/>
    <w:rsid w:val="00EA45AE"/>
    <w:rsid w:val="00EA4833"/>
    <w:rsid w:val="00EB0A9C"/>
    <w:rsid w:val="00EB14AC"/>
    <w:rsid w:val="00EB295E"/>
    <w:rsid w:val="00EB354E"/>
    <w:rsid w:val="00EB58A3"/>
    <w:rsid w:val="00EC31AE"/>
    <w:rsid w:val="00EC362E"/>
    <w:rsid w:val="00EC3D9C"/>
    <w:rsid w:val="00EC4C00"/>
    <w:rsid w:val="00EC549C"/>
    <w:rsid w:val="00EC7291"/>
    <w:rsid w:val="00EC731E"/>
    <w:rsid w:val="00EC7808"/>
    <w:rsid w:val="00ED21AB"/>
    <w:rsid w:val="00ED2E6A"/>
    <w:rsid w:val="00ED4852"/>
    <w:rsid w:val="00ED4D60"/>
    <w:rsid w:val="00EE1A39"/>
    <w:rsid w:val="00EE63E2"/>
    <w:rsid w:val="00EF0FB1"/>
    <w:rsid w:val="00EF3A13"/>
    <w:rsid w:val="00EF3B2B"/>
    <w:rsid w:val="00EF5703"/>
    <w:rsid w:val="00EF5B96"/>
    <w:rsid w:val="00EF71E0"/>
    <w:rsid w:val="00EF7793"/>
    <w:rsid w:val="00F00399"/>
    <w:rsid w:val="00F00A57"/>
    <w:rsid w:val="00F013A7"/>
    <w:rsid w:val="00F02003"/>
    <w:rsid w:val="00F022EA"/>
    <w:rsid w:val="00F0461C"/>
    <w:rsid w:val="00F069A1"/>
    <w:rsid w:val="00F06B9A"/>
    <w:rsid w:val="00F14763"/>
    <w:rsid w:val="00F158A8"/>
    <w:rsid w:val="00F2239C"/>
    <w:rsid w:val="00F30CBE"/>
    <w:rsid w:val="00F3171A"/>
    <w:rsid w:val="00F35CF5"/>
    <w:rsid w:val="00F406CA"/>
    <w:rsid w:val="00F422BC"/>
    <w:rsid w:val="00F42370"/>
    <w:rsid w:val="00F45D82"/>
    <w:rsid w:val="00F46099"/>
    <w:rsid w:val="00F462DF"/>
    <w:rsid w:val="00F46DDC"/>
    <w:rsid w:val="00F53B79"/>
    <w:rsid w:val="00F56339"/>
    <w:rsid w:val="00F56BFB"/>
    <w:rsid w:val="00F62189"/>
    <w:rsid w:val="00F6218E"/>
    <w:rsid w:val="00F64017"/>
    <w:rsid w:val="00F67C1E"/>
    <w:rsid w:val="00F67F95"/>
    <w:rsid w:val="00F70AD8"/>
    <w:rsid w:val="00F731F3"/>
    <w:rsid w:val="00F776E6"/>
    <w:rsid w:val="00F812B3"/>
    <w:rsid w:val="00F81557"/>
    <w:rsid w:val="00F821D6"/>
    <w:rsid w:val="00F83D3E"/>
    <w:rsid w:val="00F84748"/>
    <w:rsid w:val="00F921F0"/>
    <w:rsid w:val="00F947B6"/>
    <w:rsid w:val="00F951AC"/>
    <w:rsid w:val="00F95B49"/>
    <w:rsid w:val="00F97EAB"/>
    <w:rsid w:val="00FA000C"/>
    <w:rsid w:val="00FA3F7F"/>
    <w:rsid w:val="00FA5A24"/>
    <w:rsid w:val="00FA6498"/>
    <w:rsid w:val="00FA7754"/>
    <w:rsid w:val="00FB0E7C"/>
    <w:rsid w:val="00FB33B0"/>
    <w:rsid w:val="00FB5C5F"/>
    <w:rsid w:val="00FC38D3"/>
    <w:rsid w:val="00FC5428"/>
    <w:rsid w:val="00FC5783"/>
    <w:rsid w:val="00FD0B24"/>
    <w:rsid w:val="00FD2110"/>
    <w:rsid w:val="00FD586F"/>
    <w:rsid w:val="00FE4C28"/>
    <w:rsid w:val="00FE58F8"/>
    <w:rsid w:val="00FE62FF"/>
    <w:rsid w:val="00FE73BE"/>
    <w:rsid w:val="00FE7E0D"/>
    <w:rsid w:val="00FF15B6"/>
    <w:rsid w:val="00FF58C6"/>
    <w:rsid w:val="00FF58F7"/>
    <w:rsid w:val="00FF6C4D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9FDEF1"/>
  <w15:docId w15:val="{EA202ABD-DEA8-4A3C-8483-E229397E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CD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1C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1CD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1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claim">
    <w:name w:val="Proclaim"/>
    <w:basedOn w:val="Normal"/>
    <w:rsid w:val="003217F0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ovr\AppData\Local\Microsoft\Windows\Temporary%20Internet%20Files\Content.Outlook\Z273V2MP\ACM%20ULR%20Lt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ACM ULR Ltd</Template>
  <TotalTime>0</TotalTime>
  <Pages>2</Pages>
  <Words>273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Ellis &amp; Buckle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Cunningham Lindsey</dc:creator>
  <cp:lastModifiedBy>Shipp, Emily</cp:lastModifiedBy>
  <cp:revision>2</cp:revision>
  <cp:lastPrinted>1997-12-08T14:04:00Z</cp:lastPrinted>
  <dcterms:created xsi:type="dcterms:W3CDTF">2022-02-17T16:50:00Z</dcterms:created>
  <dcterms:modified xsi:type="dcterms:W3CDTF">2022-02-17T16:50:00Z</dcterms:modified>
</cp:coreProperties>
</file>